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900D7" w14:textId="77777777" w:rsidR="00A35483" w:rsidRDefault="00A35483" w:rsidP="00946764"/>
    <w:p w14:paraId="53F21BAF" w14:textId="77777777" w:rsidR="00A35483" w:rsidRPr="00B864DA" w:rsidRDefault="00B864DA" w:rsidP="00946764">
      <w:pPr>
        <w:rPr>
          <w:rFonts w:ascii="Arial" w:hAnsi="Arial" w:cs="Arial"/>
          <w:b/>
          <w:bCs/>
          <w:sz w:val="20"/>
          <w:szCs w:val="20"/>
        </w:rPr>
      </w:pPr>
      <w:r w:rsidRPr="00B864DA">
        <w:rPr>
          <w:rFonts w:ascii="Arial" w:hAnsi="Arial" w:cs="Arial"/>
          <w:b/>
          <w:bCs/>
          <w:sz w:val="20"/>
          <w:szCs w:val="20"/>
        </w:rPr>
        <w:t>HAKIJA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041"/>
        <w:gridCol w:w="5041"/>
      </w:tblGrid>
      <w:tr w:rsidR="00A35483" w14:paraId="420E43E2" w14:textId="77777777" w:rsidTr="00A35483">
        <w:tc>
          <w:tcPr>
            <w:tcW w:w="5041" w:type="dxa"/>
          </w:tcPr>
          <w:p w14:paraId="56C2C61F" w14:textId="77777777" w:rsidR="00962C5F" w:rsidRDefault="00EB6D0D" w:rsidP="00946764">
            <w:pPr>
              <w:rPr>
                <w:rFonts w:ascii="Arial" w:hAnsi="Arial" w:cs="Arial"/>
                <w:sz w:val="20"/>
                <w:szCs w:val="20"/>
              </w:rPr>
            </w:pPr>
            <w:r w:rsidRPr="00EB6D0D">
              <w:rPr>
                <w:rFonts w:ascii="Arial" w:hAnsi="Arial" w:cs="Arial"/>
                <w:sz w:val="20"/>
                <w:szCs w:val="20"/>
              </w:rPr>
              <w:t>Yritys</w:t>
            </w:r>
          </w:p>
          <w:p w14:paraId="137413AC" w14:textId="51E9B868" w:rsidR="00EB6D0D" w:rsidRPr="00962C5F" w:rsidRDefault="00BF109B" w:rsidP="00946764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instrText xml:space="preserve"> FORMTEXT </w:instrText>
            </w:r>
            <w:r>
              <w:fldChar w:fldCharType="separate"/>
            </w:r>
            <w:r w:rsidR="00962C5F">
              <w:t> </w:t>
            </w:r>
            <w:r w:rsidR="00962C5F">
              <w:t> </w:t>
            </w:r>
            <w:r w:rsidR="00962C5F">
              <w:t> </w:t>
            </w:r>
            <w:r w:rsidR="00962C5F">
              <w:t> </w:t>
            </w:r>
            <w:r w:rsidR="00962C5F">
              <w:t> </w:t>
            </w:r>
            <w:r>
              <w:fldChar w:fldCharType="end"/>
            </w:r>
            <w:bookmarkEnd w:id="0"/>
          </w:p>
        </w:tc>
        <w:tc>
          <w:tcPr>
            <w:tcW w:w="5041" w:type="dxa"/>
          </w:tcPr>
          <w:p w14:paraId="67235FAF" w14:textId="77777777" w:rsidR="0042189B" w:rsidRPr="00EB6D0D" w:rsidRDefault="00A95FE1" w:rsidP="00421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Omistaja</w:t>
            </w:r>
          </w:p>
          <w:p w14:paraId="531AB13D" w14:textId="77777777" w:rsidR="00A35483" w:rsidRPr="00EB6D0D" w:rsidRDefault="00434383" w:rsidP="009467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C0CDD">
              <w:rPr>
                <w:rFonts w:ascii="Arial" w:hAnsi="Arial" w:cs="Arial"/>
              </w:rPr>
              <w:t> </w:t>
            </w:r>
            <w:r w:rsidR="002C0CDD">
              <w:rPr>
                <w:rFonts w:ascii="Arial" w:hAnsi="Arial" w:cs="Arial"/>
              </w:rPr>
              <w:t> </w:t>
            </w:r>
            <w:r w:rsidR="002C0CDD">
              <w:rPr>
                <w:rFonts w:ascii="Arial" w:hAnsi="Arial" w:cs="Arial"/>
              </w:rPr>
              <w:t> </w:t>
            </w:r>
            <w:r w:rsidR="002C0CDD">
              <w:rPr>
                <w:rFonts w:ascii="Arial" w:hAnsi="Arial" w:cs="Arial"/>
              </w:rPr>
              <w:t> </w:t>
            </w:r>
            <w:r w:rsidR="002C0CDD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A35483" w14:paraId="1FB88FE5" w14:textId="77777777" w:rsidTr="00A35483">
        <w:tc>
          <w:tcPr>
            <w:tcW w:w="5041" w:type="dxa"/>
          </w:tcPr>
          <w:p w14:paraId="384EFCF5" w14:textId="77777777" w:rsidR="00A35483" w:rsidRPr="00EB6D0D" w:rsidRDefault="00EB6D0D" w:rsidP="00946764">
            <w:pPr>
              <w:rPr>
                <w:rFonts w:ascii="Arial" w:hAnsi="Arial" w:cs="Arial"/>
                <w:sz w:val="20"/>
                <w:szCs w:val="20"/>
              </w:rPr>
            </w:pPr>
            <w:r w:rsidRPr="00EB6D0D">
              <w:rPr>
                <w:rFonts w:ascii="Arial" w:hAnsi="Arial" w:cs="Arial"/>
                <w:sz w:val="20"/>
                <w:szCs w:val="20"/>
              </w:rPr>
              <w:t>Osoite</w:t>
            </w:r>
          </w:p>
          <w:p w14:paraId="494B2443" w14:textId="77777777" w:rsidR="00EB6D0D" w:rsidRDefault="00BF109B" w:rsidP="00946764"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2" w:name="Teksti4"/>
            <w:r>
              <w:instrText xml:space="preserve"> FORMTEXT </w:instrText>
            </w:r>
            <w:r>
              <w:fldChar w:fldCharType="separate"/>
            </w:r>
            <w:r w:rsidR="002C0CDD">
              <w:t> </w:t>
            </w:r>
            <w:r w:rsidR="002C0CDD">
              <w:t> </w:t>
            </w:r>
            <w:r w:rsidR="002C0CDD">
              <w:t> </w:t>
            </w:r>
            <w:r w:rsidR="002C0CDD">
              <w:t> </w:t>
            </w:r>
            <w:r w:rsidR="002C0CDD">
              <w:t> </w:t>
            </w:r>
            <w:r>
              <w:fldChar w:fldCharType="end"/>
            </w:r>
            <w:bookmarkEnd w:id="2"/>
          </w:p>
        </w:tc>
        <w:tc>
          <w:tcPr>
            <w:tcW w:w="5041" w:type="dxa"/>
          </w:tcPr>
          <w:p w14:paraId="62BAEF56" w14:textId="77777777" w:rsidR="0042189B" w:rsidRPr="00EB6D0D" w:rsidRDefault="00D77235" w:rsidP="00421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Osoite</w:t>
            </w:r>
          </w:p>
          <w:p w14:paraId="387C9DA5" w14:textId="77777777" w:rsidR="00A35483" w:rsidRDefault="00BF109B" w:rsidP="00946764"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>
              <w:instrText xml:space="preserve"> FORMTEXT </w:instrText>
            </w:r>
            <w:r>
              <w:fldChar w:fldCharType="separate"/>
            </w:r>
            <w:r w:rsidR="002C0CDD">
              <w:t> </w:t>
            </w:r>
            <w:r w:rsidR="002C0CDD">
              <w:t> </w:t>
            </w:r>
            <w:r w:rsidR="002C0CDD">
              <w:t> </w:t>
            </w:r>
            <w:r w:rsidR="002C0CDD">
              <w:t> </w:t>
            </w:r>
            <w:r w:rsidR="002C0CDD">
              <w:t> </w:t>
            </w:r>
            <w:r>
              <w:fldChar w:fldCharType="end"/>
            </w:r>
            <w:bookmarkEnd w:id="3"/>
          </w:p>
        </w:tc>
      </w:tr>
      <w:tr w:rsidR="00A35483" w14:paraId="01A30642" w14:textId="77777777" w:rsidTr="00A35483">
        <w:tc>
          <w:tcPr>
            <w:tcW w:w="5041" w:type="dxa"/>
          </w:tcPr>
          <w:p w14:paraId="06750C93" w14:textId="77777777" w:rsidR="00A35483" w:rsidRPr="00D77235" w:rsidRDefault="00A95FE1" w:rsidP="00946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Yhteyshenkilö</w:t>
            </w:r>
          </w:p>
          <w:p w14:paraId="537028B6" w14:textId="77777777" w:rsidR="00D77235" w:rsidRDefault="00BF109B" w:rsidP="00946764"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>
              <w:instrText xml:space="preserve"> FORMTEXT </w:instrText>
            </w:r>
            <w:r>
              <w:fldChar w:fldCharType="separate"/>
            </w:r>
            <w:r w:rsidR="002C0CDD">
              <w:t> </w:t>
            </w:r>
            <w:r w:rsidR="002C0CDD">
              <w:t> </w:t>
            </w:r>
            <w:r w:rsidR="002C0CDD">
              <w:t> </w:t>
            </w:r>
            <w:r w:rsidR="002C0CDD">
              <w:t> </w:t>
            </w:r>
            <w:r w:rsidR="002C0CDD">
              <w:t> </w:t>
            </w:r>
            <w:r>
              <w:fldChar w:fldCharType="end"/>
            </w:r>
            <w:bookmarkEnd w:id="4"/>
          </w:p>
        </w:tc>
        <w:tc>
          <w:tcPr>
            <w:tcW w:w="5041" w:type="dxa"/>
          </w:tcPr>
          <w:p w14:paraId="10D6A8A2" w14:textId="77777777" w:rsidR="00D77235" w:rsidRPr="00D77235" w:rsidRDefault="00D77235" w:rsidP="00D77235">
            <w:pPr>
              <w:rPr>
                <w:rFonts w:ascii="Arial" w:hAnsi="Arial" w:cs="Arial"/>
                <w:sz w:val="20"/>
                <w:szCs w:val="20"/>
              </w:rPr>
            </w:pPr>
            <w:r w:rsidRPr="00D77235">
              <w:rPr>
                <w:rFonts w:ascii="Arial" w:hAnsi="Arial" w:cs="Arial"/>
                <w:sz w:val="20"/>
                <w:szCs w:val="20"/>
              </w:rPr>
              <w:t>Puhelinnumero</w:t>
            </w:r>
          </w:p>
          <w:p w14:paraId="16101284" w14:textId="77777777" w:rsidR="00A35483" w:rsidRDefault="00BF109B" w:rsidP="00946764"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>
              <w:instrText xml:space="preserve"> FORMTEXT </w:instrText>
            </w:r>
            <w:r>
              <w:fldChar w:fldCharType="separate"/>
            </w:r>
            <w:r w:rsidR="002C0CDD">
              <w:t> </w:t>
            </w:r>
            <w:r w:rsidR="002C0CDD">
              <w:t> </w:t>
            </w:r>
            <w:r w:rsidR="002C0CDD">
              <w:t> </w:t>
            </w:r>
            <w:r w:rsidR="002C0CDD">
              <w:t> </w:t>
            </w:r>
            <w:r w:rsidR="002C0CDD">
              <w:t> </w:t>
            </w:r>
            <w:r>
              <w:fldChar w:fldCharType="end"/>
            </w:r>
            <w:bookmarkEnd w:id="5"/>
          </w:p>
        </w:tc>
      </w:tr>
    </w:tbl>
    <w:p w14:paraId="6633BD35" w14:textId="77777777" w:rsidR="00A95FE1" w:rsidRDefault="00A95FE1" w:rsidP="00A95FE1"/>
    <w:p w14:paraId="69EE930A" w14:textId="77777777" w:rsidR="00A95FE1" w:rsidRPr="00EB6D0D" w:rsidRDefault="00A95FE1" w:rsidP="00A95FE1">
      <w:pPr>
        <w:rPr>
          <w:rFonts w:ascii="Arial" w:hAnsi="Arial" w:cs="Arial"/>
          <w:b/>
          <w:bCs/>
          <w:sz w:val="20"/>
          <w:szCs w:val="20"/>
        </w:rPr>
      </w:pPr>
      <w:r w:rsidRPr="00EB6D0D">
        <w:rPr>
          <w:rFonts w:ascii="Arial" w:hAnsi="Arial" w:cs="Arial"/>
          <w:b/>
          <w:bCs/>
          <w:sz w:val="20"/>
          <w:szCs w:val="20"/>
        </w:rPr>
        <w:t>SIJAINTIPAIKKA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84"/>
        <w:gridCol w:w="1065"/>
        <w:gridCol w:w="4133"/>
      </w:tblGrid>
      <w:tr w:rsidR="007763BC" w14:paraId="5182F33A" w14:textId="77777777" w:rsidTr="00543121">
        <w:tc>
          <w:tcPr>
            <w:tcW w:w="5949" w:type="dxa"/>
            <w:gridSpan w:val="2"/>
            <w:tcBorders>
              <w:bottom w:val="single" w:sz="4" w:space="0" w:color="auto"/>
            </w:tcBorders>
          </w:tcPr>
          <w:p w14:paraId="008BC472" w14:textId="77777777" w:rsidR="007763BC" w:rsidRPr="00EB6D0D" w:rsidRDefault="007763BC" w:rsidP="007763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Osoite</w:t>
            </w:r>
          </w:p>
          <w:p w14:paraId="0CFC0CC7" w14:textId="77777777" w:rsidR="007763BC" w:rsidRDefault="007763BC" w:rsidP="00FE09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6" w:name="Teksti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C0CDD">
              <w:rPr>
                <w:rFonts w:ascii="Arial" w:hAnsi="Arial" w:cs="Arial"/>
                <w:sz w:val="20"/>
                <w:szCs w:val="20"/>
              </w:rPr>
              <w:t> </w:t>
            </w:r>
            <w:r w:rsidR="002C0CDD">
              <w:rPr>
                <w:rFonts w:ascii="Arial" w:hAnsi="Arial" w:cs="Arial"/>
                <w:sz w:val="20"/>
                <w:szCs w:val="20"/>
              </w:rPr>
              <w:t> </w:t>
            </w:r>
            <w:r w:rsidR="002C0CDD">
              <w:rPr>
                <w:rFonts w:ascii="Arial" w:hAnsi="Arial" w:cs="Arial"/>
                <w:sz w:val="20"/>
                <w:szCs w:val="20"/>
              </w:rPr>
              <w:t> </w:t>
            </w:r>
            <w:r w:rsidR="002C0CDD">
              <w:rPr>
                <w:rFonts w:ascii="Arial" w:hAnsi="Arial" w:cs="Arial"/>
                <w:sz w:val="20"/>
                <w:szCs w:val="20"/>
              </w:rPr>
              <w:t> </w:t>
            </w:r>
            <w:r w:rsidR="002C0CDD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133" w:type="dxa"/>
            <w:tcBorders>
              <w:bottom w:val="single" w:sz="4" w:space="0" w:color="auto"/>
            </w:tcBorders>
          </w:tcPr>
          <w:p w14:paraId="3C82ED16" w14:textId="77777777" w:rsidR="007763BC" w:rsidRDefault="007763BC" w:rsidP="007763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Tilan nimitys </w:t>
            </w:r>
          </w:p>
          <w:p w14:paraId="05CE2C37" w14:textId="77777777" w:rsidR="007763BC" w:rsidRDefault="007763BC" w:rsidP="00FE0995">
            <w: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7" w:name="Teksti17"/>
            <w:r>
              <w:instrText xml:space="preserve"> FORMTEXT </w:instrText>
            </w:r>
            <w:r>
              <w:fldChar w:fldCharType="separate"/>
            </w:r>
            <w:r w:rsidR="002C0CDD">
              <w:t> </w:t>
            </w:r>
            <w:r w:rsidR="002C0CDD">
              <w:t> </w:t>
            </w:r>
            <w:r w:rsidR="002C0CDD">
              <w:t> </w:t>
            </w:r>
            <w:r w:rsidR="002C0CDD">
              <w:t> </w:t>
            </w:r>
            <w:r w:rsidR="002C0CDD">
              <w:t> </w:t>
            </w:r>
            <w:r>
              <w:fldChar w:fldCharType="end"/>
            </w:r>
            <w:bookmarkEnd w:id="7"/>
          </w:p>
        </w:tc>
      </w:tr>
      <w:tr w:rsidR="007763BC" w14:paraId="52ACA716" w14:textId="77777777" w:rsidTr="00543121">
        <w:tc>
          <w:tcPr>
            <w:tcW w:w="4884" w:type="dxa"/>
            <w:tcBorders>
              <w:right w:val="nil"/>
            </w:tcBorders>
          </w:tcPr>
          <w:p w14:paraId="27B9C938" w14:textId="77777777" w:rsidR="00543121" w:rsidRPr="00EB6D0D" w:rsidRDefault="00543121" w:rsidP="00543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Sijaintipaikan tarkennus</w:t>
            </w:r>
          </w:p>
          <w:p w14:paraId="1D693852" w14:textId="77777777" w:rsidR="00543121" w:rsidRDefault="00543121" w:rsidP="00AE48BC">
            <w:pPr>
              <w:rPr>
                <w:rFonts w:ascii="MS Gothic" w:eastAsia="MS Gothic" w:hAnsi="MS Gothic" w:cs="Arial"/>
                <w:sz w:val="20"/>
                <w:szCs w:val="20"/>
              </w:rPr>
            </w:pPr>
          </w:p>
          <w:p w14:paraId="68A2667F" w14:textId="77777777" w:rsidR="00AE48BC" w:rsidRDefault="00AE48BC" w:rsidP="00AE48BC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Valinta1"/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FORMCHECKBOX </w:instrText>
            </w:r>
            <w:r w:rsidR="00C86E93">
              <w:rPr>
                <w:rFonts w:ascii="MS Gothic" w:eastAsia="MS Gothic" w:hAnsi="MS Gothic" w:cs="Arial"/>
                <w:sz w:val="20"/>
                <w:szCs w:val="20"/>
              </w:rPr>
            </w:r>
            <w:r w:rsidR="00C86E93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MS Gothic" w:eastAsia="MS Gothic" w:hAnsi="MS Gothic" w:cs="Arial"/>
                <w:sz w:val="20"/>
                <w:szCs w:val="20"/>
              </w:rPr>
              <w:t xml:space="preserve">  </w:t>
            </w:r>
            <w:r w:rsidR="00EB5464" w:rsidRPr="00EB5464">
              <w:rPr>
                <w:rFonts w:ascii="Arial" w:eastAsia="MS Gothic" w:hAnsi="Arial" w:cs="Arial"/>
                <w:sz w:val="18"/>
                <w:szCs w:val="18"/>
              </w:rPr>
              <w:t>Ulkos</w:t>
            </w:r>
            <w:r w:rsidR="00EB5464">
              <w:rPr>
                <w:rFonts w:ascii="Arial" w:eastAsia="MS Gothic" w:hAnsi="Arial" w:cs="Arial"/>
                <w:sz w:val="18"/>
                <w:szCs w:val="18"/>
              </w:rPr>
              <w:t>ij</w:t>
            </w:r>
            <w:r w:rsidR="00EB5464" w:rsidRPr="00EB5464">
              <w:rPr>
                <w:rFonts w:ascii="Arial" w:eastAsia="MS Gothic" w:hAnsi="Arial" w:cs="Arial"/>
                <w:sz w:val="18"/>
                <w:szCs w:val="18"/>
              </w:rPr>
              <w:t>oitus</w:t>
            </w:r>
          </w:p>
          <w:p w14:paraId="394305A1" w14:textId="77777777" w:rsidR="00AE48BC" w:rsidRDefault="00AE48BC" w:rsidP="00AE48BC">
            <w:pPr>
              <w:rPr>
                <w:rFonts w:ascii="MS Gothic" w:eastAsia="MS Gothic" w:hAnsi="MS Gothic" w:cs="Arial"/>
                <w:sz w:val="20"/>
                <w:szCs w:val="20"/>
              </w:rPr>
            </w:pPr>
          </w:p>
          <w:p w14:paraId="5B3BD61E" w14:textId="77777777" w:rsidR="00AE48BC" w:rsidRDefault="00EB5464" w:rsidP="00AE48BC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FORMCHECKBOX </w:instrText>
            </w:r>
            <w:r w:rsidR="00C86E93">
              <w:rPr>
                <w:rFonts w:ascii="MS Gothic" w:eastAsia="MS Gothic" w:hAnsi="MS Gothic" w:cs="Arial"/>
                <w:sz w:val="20"/>
                <w:szCs w:val="20"/>
              </w:rPr>
            </w:r>
            <w:r w:rsidR="00C86E93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r>
              <w:rPr>
                <w:rFonts w:ascii="MS Gothic" w:eastAsia="MS Gothic" w:hAnsi="MS Gothic" w:cs="Arial"/>
                <w:sz w:val="20"/>
                <w:szCs w:val="20"/>
              </w:rPr>
              <w:t xml:space="preserve">  </w:t>
            </w:r>
            <w:r w:rsidR="00CC0391">
              <w:rPr>
                <w:rFonts w:ascii="Arial" w:eastAsia="MS Gothic" w:hAnsi="Arial" w:cs="Arial"/>
                <w:sz w:val="18"/>
                <w:szCs w:val="18"/>
              </w:rPr>
              <w:t>Rakennuksessa</w:t>
            </w:r>
          </w:p>
          <w:p w14:paraId="21921491" w14:textId="77777777" w:rsidR="00AE48BC" w:rsidRDefault="00AE48BC" w:rsidP="00AE4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8" w:type="dxa"/>
            <w:gridSpan w:val="2"/>
            <w:tcBorders>
              <w:left w:val="nil"/>
            </w:tcBorders>
          </w:tcPr>
          <w:p w14:paraId="7C2BC614" w14:textId="77777777" w:rsidR="004178CD" w:rsidRDefault="004178CD" w:rsidP="00AE48BC">
            <w:pPr>
              <w:rPr>
                <w:rFonts w:ascii="MS Gothic" w:eastAsia="MS Gothic" w:hAnsi="MS Gothic" w:cs="Arial"/>
                <w:sz w:val="20"/>
                <w:szCs w:val="20"/>
              </w:rPr>
            </w:pPr>
          </w:p>
          <w:p w14:paraId="365AF171" w14:textId="77777777" w:rsidR="00543121" w:rsidRDefault="00543121" w:rsidP="00AE48BC">
            <w:pPr>
              <w:rPr>
                <w:rFonts w:ascii="MS Gothic" w:eastAsia="MS Gothic" w:hAnsi="MS Gothic" w:cs="Arial"/>
                <w:sz w:val="20"/>
                <w:szCs w:val="20"/>
              </w:rPr>
            </w:pPr>
          </w:p>
          <w:p w14:paraId="59ED3F69" w14:textId="0F4AAECA" w:rsidR="00AE48BC" w:rsidRDefault="00EB5464" w:rsidP="00AE48BC">
            <w:pPr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FORMCHECKBOX </w:instrText>
            </w:r>
            <w:r w:rsidR="00C86E93">
              <w:rPr>
                <w:rFonts w:ascii="MS Gothic" w:eastAsia="MS Gothic" w:hAnsi="MS Gothic" w:cs="Arial"/>
                <w:sz w:val="20"/>
                <w:szCs w:val="20"/>
              </w:rPr>
            </w:r>
            <w:r w:rsidR="00C86E93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r>
              <w:rPr>
                <w:rFonts w:ascii="MS Gothic" w:eastAsia="MS Gothic" w:hAnsi="MS Gothic" w:cs="Arial"/>
                <w:sz w:val="20"/>
                <w:szCs w:val="20"/>
              </w:rPr>
              <w:t xml:space="preserve">  </w:t>
            </w:r>
            <w:r w:rsidR="00CC0391">
              <w:rPr>
                <w:rFonts w:ascii="Arial" w:eastAsia="MS Gothic" w:hAnsi="Arial" w:cs="Arial"/>
                <w:sz w:val="18"/>
                <w:szCs w:val="18"/>
              </w:rPr>
              <w:t>Erillisessä huoneessa</w:t>
            </w:r>
          </w:p>
          <w:p w14:paraId="7DA6844B" w14:textId="77777777" w:rsidR="00EB5464" w:rsidRDefault="00EB5464" w:rsidP="00AE48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2E39B0" w14:textId="184FA521" w:rsidR="00EB5464" w:rsidRDefault="00EB5464" w:rsidP="00EB5464">
            <w:pPr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FORMCHECKBOX </w:instrText>
            </w:r>
            <w:r w:rsidR="00C86E93">
              <w:rPr>
                <w:rFonts w:ascii="MS Gothic" w:eastAsia="MS Gothic" w:hAnsi="MS Gothic" w:cs="Arial"/>
                <w:sz w:val="20"/>
                <w:szCs w:val="20"/>
              </w:rPr>
            </w:r>
            <w:r w:rsidR="00C86E93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r>
              <w:rPr>
                <w:rFonts w:ascii="MS Gothic" w:eastAsia="MS Gothic" w:hAnsi="MS Gothic" w:cs="Arial"/>
                <w:sz w:val="20"/>
                <w:szCs w:val="20"/>
              </w:rPr>
              <w:t xml:space="preserve">  </w:t>
            </w:r>
            <w:r w:rsidR="00CC0391">
              <w:rPr>
                <w:rFonts w:ascii="Arial" w:eastAsia="MS Gothic" w:hAnsi="Arial" w:cs="Arial"/>
                <w:sz w:val="18"/>
                <w:szCs w:val="18"/>
              </w:rPr>
              <w:t>Työtilassa</w:t>
            </w:r>
          </w:p>
          <w:p w14:paraId="20680C4D" w14:textId="77777777" w:rsidR="00EB5464" w:rsidRPr="00A95FE1" w:rsidRDefault="00EB5464" w:rsidP="00AE48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92CAE9" w14:textId="77777777" w:rsidR="00A95FE1" w:rsidRDefault="00A95FE1" w:rsidP="00946764"/>
    <w:p w14:paraId="4E7F3744" w14:textId="77777777" w:rsidR="00946764" w:rsidRPr="00B864DA" w:rsidRDefault="00B864DA" w:rsidP="00946764">
      <w:pPr>
        <w:rPr>
          <w:rFonts w:ascii="Arial" w:hAnsi="Arial" w:cs="Arial"/>
          <w:b/>
          <w:bCs/>
          <w:sz w:val="20"/>
          <w:szCs w:val="20"/>
        </w:rPr>
      </w:pPr>
      <w:r w:rsidRPr="00B864DA">
        <w:rPr>
          <w:rFonts w:ascii="Arial" w:hAnsi="Arial" w:cs="Arial"/>
          <w:b/>
          <w:bCs/>
          <w:sz w:val="20"/>
          <w:szCs w:val="20"/>
        </w:rPr>
        <w:t>PAINELAITE TEKNISET TIEDOT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041"/>
        <w:gridCol w:w="5041"/>
      </w:tblGrid>
      <w:tr w:rsidR="00A35483" w14:paraId="68D2DCED" w14:textId="77777777" w:rsidTr="00A35483">
        <w:tc>
          <w:tcPr>
            <w:tcW w:w="5041" w:type="dxa"/>
          </w:tcPr>
          <w:p w14:paraId="017817C1" w14:textId="77777777" w:rsidR="009244B7" w:rsidRPr="00EB6D0D" w:rsidRDefault="00EC7C56" w:rsidP="00924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Rekisterinumero (A tai K - numero)</w:t>
            </w:r>
            <w:r w:rsidR="003E16D7">
              <w:rPr>
                <w:rFonts w:ascii="Arial" w:hAnsi="Arial" w:cs="Arial"/>
                <w:sz w:val="20"/>
                <w:szCs w:val="20"/>
              </w:rPr>
              <w:t>, jos tiedossa</w:t>
            </w:r>
          </w:p>
          <w:p w14:paraId="7733F7BD" w14:textId="77777777" w:rsidR="009244B7" w:rsidRDefault="00757358" w:rsidP="00946764"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9" w:name="Teksti7"/>
            <w:r>
              <w:instrText xml:space="preserve"> FORMTEXT </w:instrText>
            </w:r>
            <w:r>
              <w:fldChar w:fldCharType="separate"/>
            </w:r>
            <w:r w:rsidR="002C0CDD">
              <w:t> </w:t>
            </w:r>
            <w:r w:rsidR="002C0CDD">
              <w:t> </w:t>
            </w:r>
            <w:r w:rsidR="002C0CDD">
              <w:t> </w:t>
            </w:r>
            <w:r w:rsidR="002C0CDD">
              <w:t> </w:t>
            </w:r>
            <w:r w:rsidR="002C0CDD">
              <w:t> </w:t>
            </w:r>
            <w:r>
              <w:fldChar w:fldCharType="end"/>
            </w:r>
            <w:bookmarkEnd w:id="9"/>
          </w:p>
        </w:tc>
        <w:tc>
          <w:tcPr>
            <w:tcW w:w="5041" w:type="dxa"/>
          </w:tcPr>
          <w:p w14:paraId="1FB40972" w14:textId="77777777" w:rsidR="009244B7" w:rsidRPr="00EB6D0D" w:rsidRDefault="00EC7C56" w:rsidP="00924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Valmistusnumero</w:t>
            </w:r>
          </w:p>
          <w:p w14:paraId="58DB1C20" w14:textId="77777777" w:rsidR="00A35483" w:rsidRDefault="00757358" w:rsidP="00946764"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0" w:name="Teksti8"/>
            <w:r>
              <w:instrText xml:space="preserve"> FORMTEXT </w:instrText>
            </w:r>
            <w:r>
              <w:fldChar w:fldCharType="separate"/>
            </w:r>
            <w:r w:rsidR="002C0CDD">
              <w:t> </w:t>
            </w:r>
            <w:r w:rsidR="002C0CDD">
              <w:t> </w:t>
            </w:r>
            <w:r w:rsidR="002C0CDD">
              <w:t> </w:t>
            </w:r>
            <w:r w:rsidR="002C0CDD">
              <w:t> </w:t>
            </w:r>
            <w:r w:rsidR="002C0CDD">
              <w:t> </w:t>
            </w:r>
            <w:r>
              <w:fldChar w:fldCharType="end"/>
            </w:r>
            <w:bookmarkEnd w:id="10"/>
          </w:p>
        </w:tc>
      </w:tr>
      <w:tr w:rsidR="00A35483" w14:paraId="71E814A3" w14:textId="77777777" w:rsidTr="00886230">
        <w:trPr>
          <w:trHeight w:val="649"/>
        </w:trPr>
        <w:tc>
          <w:tcPr>
            <w:tcW w:w="5041" w:type="dxa"/>
          </w:tcPr>
          <w:p w14:paraId="7C72601D" w14:textId="77777777" w:rsidR="009244B7" w:rsidRPr="00EB6D0D" w:rsidRDefault="009244B7" w:rsidP="00924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Suurin </w:t>
            </w:r>
            <w:r w:rsidR="00EC7C56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allittu käyttöpaine (bar)</w:t>
            </w:r>
          </w:p>
          <w:p w14:paraId="4ADE2794" w14:textId="77777777" w:rsidR="009244B7" w:rsidRDefault="00757358" w:rsidP="00946764"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1" w:name="Teksti10"/>
            <w:r>
              <w:instrText xml:space="preserve"> FORMTEXT </w:instrText>
            </w:r>
            <w:r>
              <w:fldChar w:fldCharType="separate"/>
            </w:r>
            <w:r w:rsidR="002C0CDD">
              <w:t> </w:t>
            </w:r>
            <w:r w:rsidR="002C0CDD">
              <w:t> </w:t>
            </w:r>
            <w:r w:rsidR="002C0CDD">
              <w:t> </w:t>
            </w:r>
            <w:r w:rsidR="002C0CDD">
              <w:t> </w:t>
            </w:r>
            <w:r w:rsidR="002C0CDD">
              <w:t> </w:t>
            </w:r>
            <w:r>
              <w:fldChar w:fldCharType="end"/>
            </w:r>
            <w:bookmarkEnd w:id="11"/>
          </w:p>
        </w:tc>
        <w:tc>
          <w:tcPr>
            <w:tcW w:w="5041" w:type="dxa"/>
          </w:tcPr>
          <w:p w14:paraId="47A13A19" w14:textId="77777777" w:rsidR="009244B7" w:rsidRPr="00EB6D0D" w:rsidRDefault="009244B7" w:rsidP="00924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Tilavuus / tai Kattilan lämpöteho (m³/ MW)</w:t>
            </w:r>
          </w:p>
          <w:p w14:paraId="0F3EA90D" w14:textId="77777777" w:rsidR="00A35483" w:rsidRDefault="00757358" w:rsidP="00946764"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2" w:name="Teksti9"/>
            <w:r>
              <w:instrText xml:space="preserve"> FORMTEXT </w:instrText>
            </w:r>
            <w:r>
              <w:fldChar w:fldCharType="separate"/>
            </w:r>
            <w:r w:rsidR="002C0CDD">
              <w:t> </w:t>
            </w:r>
            <w:r w:rsidR="002C0CDD">
              <w:t> </w:t>
            </w:r>
            <w:r w:rsidR="002C0CDD">
              <w:t> </w:t>
            </w:r>
            <w:r w:rsidR="002C0CDD">
              <w:t> </w:t>
            </w:r>
            <w:r w:rsidR="002C0CDD">
              <w:t> </w:t>
            </w:r>
            <w:r>
              <w:fldChar w:fldCharType="end"/>
            </w:r>
            <w:bookmarkEnd w:id="12"/>
          </w:p>
        </w:tc>
      </w:tr>
      <w:tr w:rsidR="00EC7C56" w14:paraId="59AD1F52" w14:textId="77777777" w:rsidTr="00A35483">
        <w:tc>
          <w:tcPr>
            <w:tcW w:w="5041" w:type="dxa"/>
          </w:tcPr>
          <w:p w14:paraId="6F6CA4E7" w14:textId="77777777" w:rsidR="00EC7C56" w:rsidRPr="00EB6D0D" w:rsidRDefault="00EC7C56" w:rsidP="00EC7C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Painelaitteen nimi ja käyttötarkoitus</w:t>
            </w:r>
          </w:p>
          <w:p w14:paraId="35FF1D24" w14:textId="77777777" w:rsidR="00EC7C56" w:rsidRDefault="00757358" w:rsidP="00EC7C56"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3" w:name="Teksti11"/>
            <w:r>
              <w:instrText xml:space="preserve"> FORMTEXT </w:instrText>
            </w:r>
            <w:r>
              <w:fldChar w:fldCharType="separate"/>
            </w:r>
            <w:r w:rsidR="002C0CDD">
              <w:t> </w:t>
            </w:r>
            <w:r w:rsidR="002C0CDD">
              <w:t> </w:t>
            </w:r>
            <w:r w:rsidR="002C0CDD">
              <w:t> </w:t>
            </w:r>
            <w:r w:rsidR="002C0CDD">
              <w:t> </w:t>
            </w:r>
            <w:r w:rsidR="002C0CDD">
              <w:t> </w:t>
            </w:r>
            <w:r>
              <w:fldChar w:fldCharType="end"/>
            </w:r>
            <w:bookmarkEnd w:id="13"/>
          </w:p>
        </w:tc>
        <w:tc>
          <w:tcPr>
            <w:tcW w:w="5041" w:type="dxa"/>
          </w:tcPr>
          <w:p w14:paraId="170DC539" w14:textId="77777777" w:rsidR="00EC7C56" w:rsidRPr="00EB6D0D" w:rsidRDefault="00EC7C56" w:rsidP="00EC7C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Sisältö</w:t>
            </w:r>
          </w:p>
          <w:p w14:paraId="0653D8B4" w14:textId="77777777" w:rsidR="00EC7C56" w:rsidRDefault="00757358" w:rsidP="00EC7C56"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4" w:name="Teksti12"/>
            <w:r>
              <w:instrText xml:space="preserve"> FORMTEXT </w:instrText>
            </w:r>
            <w:r>
              <w:fldChar w:fldCharType="separate"/>
            </w:r>
            <w:r w:rsidR="002C0CDD">
              <w:t> </w:t>
            </w:r>
            <w:r w:rsidR="002C0CDD">
              <w:t> </w:t>
            </w:r>
            <w:r w:rsidR="002C0CDD">
              <w:t> </w:t>
            </w:r>
            <w:r w:rsidR="002C0CDD">
              <w:t> </w:t>
            </w:r>
            <w:r w:rsidR="002C0CDD">
              <w:t> </w:t>
            </w:r>
            <w:r>
              <w:fldChar w:fldCharType="end"/>
            </w:r>
            <w:bookmarkEnd w:id="14"/>
          </w:p>
        </w:tc>
      </w:tr>
    </w:tbl>
    <w:p w14:paraId="619773E3" w14:textId="77777777" w:rsidR="00A35483" w:rsidRDefault="00A35483" w:rsidP="00946764"/>
    <w:p w14:paraId="0A45C946" w14:textId="77777777" w:rsidR="00A35483" w:rsidRPr="00A749EC" w:rsidRDefault="002914AE" w:rsidP="0094676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RAKENNUSTIEDOT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360"/>
        <w:gridCol w:w="1681"/>
        <w:gridCol w:w="1680"/>
        <w:gridCol w:w="3361"/>
      </w:tblGrid>
      <w:tr w:rsidR="009D3EAC" w14:paraId="6DFCB94E" w14:textId="77777777" w:rsidTr="007D7E69">
        <w:tc>
          <w:tcPr>
            <w:tcW w:w="5041" w:type="dxa"/>
            <w:gridSpan w:val="2"/>
          </w:tcPr>
          <w:p w14:paraId="324734EF" w14:textId="77777777" w:rsidR="009D3EAC" w:rsidRPr="00EB6D0D" w:rsidRDefault="009D3EAC" w:rsidP="009D3E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Seinien rakenne</w:t>
            </w:r>
          </w:p>
          <w:p w14:paraId="70C678A2" w14:textId="77777777" w:rsidR="009D3EAC" w:rsidRDefault="009D3EAC" w:rsidP="00946764">
            <w: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5" w:name="Teksti15"/>
            <w:r>
              <w:instrText xml:space="preserve"> FORMTEXT </w:instrText>
            </w:r>
            <w:r>
              <w:fldChar w:fldCharType="separate"/>
            </w:r>
            <w:r w:rsidR="002C0CDD">
              <w:t> </w:t>
            </w:r>
            <w:r w:rsidR="002C0CDD">
              <w:t> </w:t>
            </w:r>
            <w:r w:rsidR="002C0CDD">
              <w:t> </w:t>
            </w:r>
            <w:r w:rsidR="002C0CDD">
              <w:t> </w:t>
            </w:r>
            <w:r w:rsidR="002C0CDD">
              <w:t> </w:t>
            </w:r>
            <w:r>
              <w:fldChar w:fldCharType="end"/>
            </w:r>
            <w:bookmarkEnd w:id="15"/>
          </w:p>
        </w:tc>
        <w:tc>
          <w:tcPr>
            <w:tcW w:w="5041" w:type="dxa"/>
            <w:gridSpan w:val="2"/>
          </w:tcPr>
          <w:p w14:paraId="090EC775" w14:textId="77777777" w:rsidR="009D3EAC" w:rsidRPr="00EB6D0D" w:rsidRDefault="009D3EAC" w:rsidP="009D3E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Välipohjan rakenne</w:t>
            </w:r>
          </w:p>
          <w:p w14:paraId="17067680" w14:textId="77777777" w:rsidR="009D3EAC" w:rsidRDefault="009D3EAC" w:rsidP="00946764">
            <w: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6" w:name="Teksti18"/>
            <w:r>
              <w:instrText xml:space="preserve"> FORMTEXT </w:instrText>
            </w:r>
            <w:r>
              <w:fldChar w:fldCharType="separate"/>
            </w:r>
            <w:r w:rsidR="002C0CDD">
              <w:t> </w:t>
            </w:r>
            <w:r w:rsidR="002C0CDD">
              <w:t> </w:t>
            </w:r>
            <w:r w:rsidR="002C0CDD">
              <w:t> </w:t>
            </w:r>
            <w:r w:rsidR="002C0CDD">
              <w:t> </w:t>
            </w:r>
            <w:r w:rsidR="002C0CDD">
              <w:t> </w:t>
            </w:r>
            <w:r>
              <w:fldChar w:fldCharType="end"/>
            </w:r>
            <w:bookmarkEnd w:id="16"/>
          </w:p>
        </w:tc>
      </w:tr>
      <w:tr w:rsidR="0021259E" w14:paraId="62AD4CCC" w14:textId="77777777" w:rsidTr="00930356">
        <w:tc>
          <w:tcPr>
            <w:tcW w:w="5041" w:type="dxa"/>
            <w:gridSpan w:val="2"/>
          </w:tcPr>
          <w:p w14:paraId="135DD701" w14:textId="77777777" w:rsidR="007D0A8A" w:rsidRDefault="0021259E" w:rsidP="002125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Seinistä</w:t>
            </w:r>
          </w:p>
          <w:p w14:paraId="120E09F9" w14:textId="77777777" w:rsidR="007D0A8A" w:rsidRDefault="007D0A8A" w:rsidP="002125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A1494F" w14:textId="77777777" w:rsidR="0021259E" w:rsidRPr="007D0A8A" w:rsidRDefault="0021259E" w:rsidP="00946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7" w:name="Teksti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C0CDD">
              <w:rPr>
                <w:rFonts w:ascii="Arial" w:hAnsi="Arial" w:cs="Arial"/>
                <w:sz w:val="20"/>
                <w:szCs w:val="20"/>
              </w:rPr>
              <w:t> </w:t>
            </w:r>
            <w:r w:rsidR="002C0CDD">
              <w:rPr>
                <w:rFonts w:ascii="Arial" w:hAnsi="Arial" w:cs="Arial"/>
                <w:sz w:val="20"/>
                <w:szCs w:val="20"/>
              </w:rPr>
              <w:t> </w:t>
            </w:r>
            <w:r w:rsidR="002C0CDD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>
              <w:rPr>
                <w:rFonts w:ascii="Arial" w:hAnsi="Arial" w:cs="Arial"/>
                <w:sz w:val="20"/>
                <w:szCs w:val="20"/>
              </w:rPr>
              <w:t xml:space="preserve">      m² on mitoitettu 5 KN/ m² </w:t>
            </w:r>
            <w:r w:rsidR="00947443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intakuormalla</w:t>
            </w:r>
            <w:r w:rsidR="007D0A8A">
              <w:rPr>
                <w:rFonts w:ascii="Arial" w:hAnsi="Arial" w:cs="Arial"/>
                <w:sz w:val="20"/>
                <w:szCs w:val="20"/>
              </w:rPr>
              <w:t xml:space="preserve"> ja</w:t>
            </w:r>
            <w:r>
              <w:t xml:space="preserve">                   </w:t>
            </w:r>
          </w:p>
        </w:tc>
        <w:tc>
          <w:tcPr>
            <w:tcW w:w="5041" w:type="dxa"/>
            <w:gridSpan w:val="2"/>
          </w:tcPr>
          <w:p w14:paraId="298629DA" w14:textId="77777777" w:rsidR="007D0A8A" w:rsidRDefault="007D0A8A" w:rsidP="007D0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Seinistä</w:t>
            </w:r>
          </w:p>
          <w:p w14:paraId="1B0054FB" w14:textId="77777777" w:rsidR="007D0A8A" w:rsidRDefault="007D0A8A" w:rsidP="007D0A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C8F147" w14:textId="77777777" w:rsidR="007D0A8A" w:rsidRDefault="007D0A8A" w:rsidP="007D0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8" w:name="Teksti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C0CDD">
              <w:rPr>
                <w:rFonts w:ascii="Arial" w:hAnsi="Arial" w:cs="Arial"/>
                <w:sz w:val="20"/>
                <w:szCs w:val="20"/>
              </w:rPr>
              <w:t> </w:t>
            </w:r>
            <w:r w:rsidR="002C0CDD">
              <w:rPr>
                <w:rFonts w:ascii="Arial" w:hAnsi="Arial" w:cs="Arial"/>
                <w:sz w:val="20"/>
                <w:szCs w:val="20"/>
              </w:rPr>
              <w:t> </w:t>
            </w:r>
            <w:r w:rsidR="002C0CDD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>
              <w:rPr>
                <w:rFonts w:ascii="Arial" w:hAnsi="Arial" w:cs="Arial"/>
                <w:sz w:val="20"/>
                <w:szCs w:val="20"/>
              </w:rPr>
              <w:t xml:space="preserve"> m² on kevytrakenteisia</w:t>
            </w:r>
          </w:p>
          <w:p w14:paraId="15DD37AB" w14:textId="77777777" w:rsidR="007D0A8A" w:rsidRDefault="007D0A8A" w:rsidP="00946764"/>
        </w:tc>
      </w:tr>
      <w:tr w:rsidR="007252E7" w14:paraId="78EDCEE4" w14:textId="77777777" w:rsidTr="00D21FDF">
        <w:tc>
          <w:tcPr>
            <w:tcW w:w="5041" w:type="dxa"/>
            <w:gridSpan w:val="2"/>
          </w:tcPr>
          <w:p w14:paraId="2D68185C" w14:textId="77777777" w:rsidR="007252E7" w:rsidRDefault="004F3261" w:rsidP="007252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7252E7">
              <w:rPr>
                <w:rFonts w:ascii="Arial" w:hAnsi="Arial" w:cs="Arial"/>
                <w:sz w:val="20"/>
                <w:szCs w:val="20"/>
              </w:rPr>
              <w:t xml:space="preserve">kkunoiden ja ovien osuus </w:t>
            </w:r>
          </w:p>
          <w:p w14:paraId="0D7B4AA1" w14:textId="77777777" w:rsidR="007252E7" w:rsidRPr="00EB6D0D" w:rsidRDefault="007252E7" w:rsidP="007252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9" w:name="Teksti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C0CDD">
              <w:rPr>
                <w:rFonts w:ascii="Arial" w:hAnsi="Arial" w:cs="Arial"/>
                <w:sz w:val="20"/>
                <w:szCs w:val="20"/>
              </w:rPr>
              <w:t> </w:t>
            </w:r>
            <w:r w:rsidR="002C0CDD">
              <w:rPr>
                <w:rFonts w:ascii="Arial" w:hAnsi="Arial" w:cs="Arial"/>
                <w:sz w:val="20"/>
                <w:szCs w:val="20"/>
              </w:rPr>
              <w:t> </w:t>
            </w:r>
            <w:r w:rsidR="002C0CDD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>
              <w:rPr>
                <w:rFonts w:ascii="Arial" w:hAnsi="Arial" w:cs="Arial"/>
                <w:sz w:val="20"/>
                <w:szCs w:val="20"/>
              </w:rPr>
              <w:t xml:space="preserve">  % Seinistä </w:t>
            </w:r>
          </w:p>
        </w:tc>
        <w:tc>
          <w:tcPr>
            <w:tcW w:w="5041" w:type="dxa"/>
            <w:gridSpan w:val="2"/>
          </w:tcPr>
          <w:p w14:paraId="4DEAC7B9" w14:textId="77777777" w:rsidR="00A4767E" w:rsidRDefault="00A4767E" w:rsidP="00A476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Huoneen tilavuus </w:t>
            </w:r>
          </w:p>
          <w:p w14:paraId="42FCD7C1" w14:textId="77777777" w:rsidR="007252E7" w:rsidRDefault="00A4767E" w:rsidP="00946764">
            <w:r>
              <w:fldChar w:fldCharType="begin">
                <w:ffData>
                  <w:name w:val="Teksti2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0" w:name="Teksti22"/>
            <w:r>
              <w:instrText xml:space="preserve"> FORMTEXT </w:instrText>
            </w:r>
            <w:r>
              <w:fldChar w:fldCharType="separate"/>
            </w:r>
            <w:r w:rsidR="002C0CDD">
              <w:t> </w:t>
            </w:r>
            <w:r w:rsidR="002C0CDD">
              <w:t> </w:t>
            </w:r>
            <w:r w:rsidR="002C0CDD">
              <w:t> </w:t>
            </w:r>
            <w:r>
              <w:fldChar w:fldCharType="end"/>
            </w:r>
            <w:bookmarkEnd w:id="20"/>
            <w:r>
              <w:t xml:space="preserve"> m³</w:t>
            </w:r>
          </w:p>
        </w:tc>
      </w:tr>
      <w:tr w:rsidR="00947443" w14:paraId="5A8365DC" w14:textId="77777777" w:rsidTr="004F3261">
        <w:tc>
          <w:tcPr>
            <w:tcW w:w="3360" w:type="dxa"/>
            <w:tcBorders>
              <w:right w:val="nil"/>
            </w:tcBorders>
          </w:tcPr>
          <w:p w14:paraId="5627017B" w14:textId="77777777" w:rsidR="00947443" w:rsidRDefault="00947443" w:rsidP="00947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Viereisissä tiloissa on </w:t>
            </w:r>
          </w:p>
          <w:p w14:paraId="3170A0E1" w14:textId="77777777" w:rsidR="00947443" w:rsidRDefault="00947443" w:rsidP="00947443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FORMCHECKBOX </w:instrText>
            </w:r>
            <w:r w:rsidR="00C86E93">
              <w:rPr>
                <w:rFonts w:ascii="MS Gothic" w:eastAsia="MS Gothic" w:hAnsi="MS Gothic" w:cs="Arial"/>
                <w:sz w:val="20"/>
                <w:szCs w:val="20"/>
              </w:rPr>
            </w:r>
            <w:r w:rsidR="00C86E93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r>
              <w:rPr>
                <w:rFonts w:ascii="MS Gothic" w:eastAsia="MS Gothic" w:hAnsi="MS Gothic" w:cs="Arial"/>
                <w:sz w:val="20"/>
                <w:szCs w:val="20"/>
              </w:rPr>
              <w:t xml:space="preserve">  </w:t>
            </w:r>
            <w:r>
              <w:rPr>
                <w:rFonts w:ascii="Arial" w:eastAsia="MS Gothic" w:hAnsi="Arial" w:cs="Arial"/>
                <w:sz w:val="18"/>
                <w:szCs w:val="18"/>
              </w:rPr>
              <w:t>oma työtila</w:t>
            </w:r>
          </w:p>
        </w:tc>
        <w:tc>
          <w:tcPr>
            <w:tcW w:w="3361" w:type="dxa"/>
            <w:gridSpan w:val="2"/>
            <w:tcBorders>
              <w:left w:val="nil"/>
              <w:right w:val="nil"/>
            </w:tcBorders>
          </w:tcPr>
          <w:p w14:paraId="48D89F5F" w14:textId="77777777" w:rsidR="00947443" w:rsidRDefault="00947443" w:rsidP="009474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66CBDD" w14:textId="77777777" w:rsidR="00947443" w:rsidRDefault="00947443" w:rsidP="00947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FORMCHECKBOX </w:instrText>
            </w:r>
            <w:r w:rsidR="00C86E93">
              <w:rPr>
                <w:rFonts w:ascii="MS Gothic" w:eastAsia="MS Gothic" w:hAnsi="MS Gothic" w:cs="Arial"/>
                <w:sz w:val="20"/>
                <w:szCs w:val="20"/>
              </w:rPr>
            </w:r>
            <w:r w:rsidR="00C86E93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r>
              <w:rPr>
                <w:rFonts w:ascii="MS Gothic" w:eastAsia="MS Gothic" w:hAnsi="MS Gothic" w:cs="Arial"/>
                <w:sz w:val="20"/>
                <w:szCs w:val="20"/>
              </w:rPr>
              <w:t xml:space="preserve">  </w:t>
            </w:r>
            <w:r>
              <w:rPr>
                <w:rFonts w:ascii="Arial" w:eastAsia="MS Gothic" w:hAnsi="Arial" w:cs="Arial"/>
                <w:sz w:val="18"/>
                <w:szCs w:val="18"/>
              </w:rPr>
              <w:t>sosiaalitila</w:t>
            </w:r>
          </w:p>
        </w:tc>
        <w:tc>
          <w:tcPr>
            <w:tcW w:w="3361" w:type="dxa"/>
            <w:tcBorders>
              <w:left w:val="nil"/>
            </w:tcBorders>
          </w:tcPr>
          <w:p w14:paraId="37A7BAA6" w14:textId="77777777" w:rsidR="00947443" w:rsidRDefault="00947443" w:rsidP="00946764">
            <w:pPr>
              <w:rPr>
                <w:rFonts w:ascii="MS Gothic" w:eastAsia="MS Gothic" w:hAnsi="MS Gothic" w:cs="Arial"/>
                <w:sz w:val="20"/>
                <w:szCs w:val="20"/>
              </w:rPr>
            </w:pPr>
          </w:p>
          <w:p w14:paraId="38B03238" w14:textId="77777777" w:rsidR="00947443" w:rsidRDefault="00947443" w:rsidP="00946764"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FORMCHECKBOX </w:instrText>
            </w:r>
            <w:r w:rsidR="00C86E93">
              <w:rPr>
                <w:rFonts w:ascii="MS Gothic" w:eastAsia="MS Gothic" w:hAnsi="MS Gothic" w:cs="Arial"/>
                <w:sz w:val="20"/>
                <w:szCs w:val="20"/>
              </w:rPr>
            </w:r>
            <w:r w:rsidR="00C86E93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r>
              <w:rPr>
                <w:rFonts w:ascii="MS Gothic" w:eastAsia="MS Gothic" w:hAnsi="MS Gothic" w:cs="Arial"/>
                <w:sz w:val="20"/>
                <w:szCs w:val="20"/>
              </w:rPr>
              <w:t xml:space="preserve">  </w:t>
            </w:r>
            <w:r>
              <w:rPr>
                <w:rFonts w:ascii="Arial" w:eastAsia="MS Gothic" w:hAnsi="Arial" w:cs="Arial"/>
                <w:sz w:val="18"/>
                <w:szCs w:val="18"/>
              </w:rPr>
              <w:t>asunto</w:t>
            </w:r>
          </w:p>
        </w:tc>
      </w:tr>
      <w:tr w:rsidR="004F3261" w14:paraId="00A2A65A" w14:textId="77777777" w:rsidTr="00347DF6">
        <w:tc>
          <w:tcPr>
            <w:tcW w:w="5041" w:type="dxa"/>
            <w:gridSpan w:val="2"/>
          </w:tcPr>
          <w:p w14:paraId="7DE788C0" w14:textId="77777777" w:rsidR="004F3261" w:rsidRDefault="004F3261" w:rsidP="004F32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Poistumistiet</w:t>
            </w:r>
          </w:p>
          <w:p w14:paraId="36763A2B" w14:textId="77777777" w:rsidR="004F3261" w:rsidRPr="00EB6D0D" w:rsidRDefault="004F3261" w:rsidP="004F32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1" w:name="Teksti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C0CDD">
              <w:rPr>
                <w:rFonts w:ascii="Arial" w:hAnsi="Arial" w:cs="Arial"/>
                <w:sz w:val="20"/>
                <w:szCs w:val="20"/>
              </w:rPr>
              <w:t> </w:t>
            </w:r>
            <w:r w:rsidR="002C0CDD">
              <w:rPr>
                <w:rFonts w:ascii="Arial" w:hAnsi="Arial" w:cs="Arial"/>
                <w:sz w:val="20"/>
                <w:szCs w:val="20"/>
              </w:rPr>
              <w:t> </w:t>
            </w:r>
            <w:r w:rsidR="002C0CDD">
              <w:rPr>
                <w:rFonts w:ascii="Arial" w:hAnsi="Arial" w:cs="Arial"/>
                <w:sz w:val="20"/>
                <w:szCs w:val="20"/>
              </w:rPr>
              <w:t> </w:t>
            </w:r>
            <w:r w:rsidR="002C0CDD">
              <w:rPr>
                <w:rFonts w:ascii="Arial" w:hAnsi="Arial" w:cs="Arial"/>
                <w:sz w:val="20"/>
                <w:szCs w:val="20"/>
              </w:rPr>
              <w:t> </w:t>
            </w:r>
            <w:r w:rsidR="002C0CDD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5041" w:type="dxa"/>
            <w:gridSpan w:val="2"/>
          </w:tcPr>
          <w:p w14:paraId="70A24661" w14:textId="77777777" w:rsidR="004F3261" w:rsidRPr="000E511D" w:rsidRDefault="004F3261" w:rsidP="00946764">
            <w:pPr>
              <w:rPr>
                <w:rFonts w:ascii="Arial" w:hAnsi="Arial" w:cs="Arial"/>
                <w:sz w:val="20"/>
                <w:szCs w:val="20"/>
              </w:rPr>
            </w:pPr>
            <w:r w:rsidRPr="000E511D">
              <w:rPr>
                <w:rFonts w:ascii="Arial" w:hAnsi="Arial" w:cs="Arial"/>
                <w:sz w:val="20"/>
                <w:szCs w:val="20"/>
              </w:rPr>
              <w:t>Työtasot</w:t>
            </w:r>
          </w:p>
          <w:p w14:paraId="1C72F160" w14:textId="77777777" w:rsidR="004F3261" w:rsidRDefault="004F3261" w:rsidP="00946764">
            <w: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2" w:name="Teksti24"/>
            <w:r>
              <w:instrText xml:space="preserve"> FORMTEXT </w:instrText>
            </w:r>
            <w:r>
              <w:fldChar w:fldCharType="separate"/>
            </w:r>
            <w:r w:rsidR="002C0CDD">
              <w:t> </w:t>
            </w:r>
            <w:r w:rsidR="002C0CDD">
              <w:t> </w:t>
            </w:r>
            <w:r w:rsidR="002C0CDD">
              <w:t> </w:t>
            </w:r>
            <w:r w:rsidR="002C0CDD">
              <w:t> </w:t>
            </w:r>
            <w:r w:rsidR="002C0CDD">
              <w:t> </w:t>
            </w:r>
            <w:r>
              <w:fldChar w:fldCharType="end"/>
            </w:r>
            <w:bookmarkEnd w:id="22"/>
          </w:p>
        </w:tc>
      </w:tr>
    </w:tbl>
    <w:p w14:paraId="7AD48031" w14:textId="77777777" w:rsidR="00D1781A" w:rsidRDefault="00D1781A" w:rsidP="00CF1A32"/>
    <w:p w14:paraId="4546CC2A" w14:textId="77777777" w:rsidR="00D1781A" w:rsidRPr="000E511D" w:rsidRDefault="00D1781A" w:rsidP="00D1781A">
      <w:pPr>
        <w:rPr>
          <w:rFonts w:ascii="Arial" w:hAnsi="Arial" w:cs="Arial"/>
          <w:b/>
          <w:bCs/>
          <w:sz w:val="20"/>
          <w:szCs w:val="20"/>
        </w:rPr>
      </w:pPr>
      <w:bookmarkStart w:id="23" w:name="_Hlk93564531"/>
      <w:r w:rsidRPr="000E511D">
        <w:rPr>
          <w:rFonts w:ascii="Arial" w:hAnsi="Arial" w:cs="Arial"/>
          <w:b/>
          <w:bCs/>
          <w:sz w:val="20"/>
          <w:szCs w:val="20"/>
        </w:rPr>
        <w:t>SIJOITUSPIIRUSTU</w:t>
      </w:r>
      <w:r w:rsidR="001F3B81" w:rsidRPr="000E511D">
        <w:rPr>
          <w:rFonts w:ascii="Arial" w:hAnsi="Arial" w:cs="Arial"/>
          <w:b/>
          <w:bCs/>
          <w:sz w:val="20"/>
          <w:szCs w:val="20"/>
        </w:rPr>
        <w:t>KSET</w:t>
      </w:r>
      <w:r w:rsidRPr="000E511D">
        <w:rPr>
          <w:rFonts w:ascii="Arial" w:hAnsi="Arial" w:cs="Arial"/>
          <w:b/>
          <w:bCs/>
          <w:sz w:val="20"/>
          <w:szCs w:val="20"/>
        </w:rPr>
        <w:t xml:space="preserve"> JA LIITTEET</w:t>
      </w:r>
    </w:p>
    <w:tbl>
      <w:tblPr>
        <w:tblStyle w:val="TaulukkoRuudukko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479"/>
        <w:gridCol w:w="5198"/>
      </w:tblGrid>
      <w:tr w:rsidR="00D1781A" w14:paraId="1CC9AA0D" w14:textId="77777777" w:rsidTr="00DD29CD">
        <w:tc>
          <w:tcPr>
            <w:tcW w:w="4884" w:type="dxa"/>
            <w:gridSpan w:val="2"/>
          </w:tcPr>
          <w:bookmarkEnd w:id="23"/>
          <w:p w14:paraId="48135015" w14:textId="5E4A36AE" w:rsidR="00D1781A" w:rsidRPr="00B92E7D" w:rsidRDefault="00B92E7D" w:rsidP="00933556">
            <w:pPr>
              <w:rPr>
                <w:rFonts w:ascii="Arial" w:hAnsi="Arial" w:cs="Arial"/>
                <w:sz w:val="20"/>
                <w:szCs w:val="20"/>
              </w:rPr>
            </w:pPr>
            <w:r w:rsidRPr="00B92E7D">
              <w:rPr>
                <w:rFonts w:ascii="Arial" w:hAnsi="Arial" w:cs="Arial"/>
                <w:sz w:val="20"/>
                <w:szCs w:val="20"/>
              </w:rPr>
              <w:t>S</w:t>
            </w:r>
            <w:r w:rsidR="001F3B81" w:rsidRPr="00B92E7D">
              <w:rPr>
                <w:rFonts w:ascii="Arial" w:hAnsi="Arial" w:cs="Arial"/>
                <w:sz w:val="20"/>
                <w:szCs w:val="20"/>
              </w:rPr>
              <w:t>uunnitelmat ja muut a</w:t>
            </w:r>
            <w:r w:rsidR="00D1781A" w:rsidRPr="00B92E7D">
              <w:rPr>
                <w:rFonts w:ascii="Arial" w:hAnsi="Arial" w:cs="Arial"/>
                <w:sz w:val="20"/>
                <w:szCs w:val="20"/>
              </w:rPr>
              <w:t>siakirjat</w:t>
            </w:r>
          </w:p>
          <w:p w14:paraId="27F413E4" w14:textId="77777777" w:rsidR="00D1781A" w:rsidRDefault="00D1781A" w:rsidP="00933556">
            <w:pPr>
              <w:rPr>
                <w:rFonts w:ascii="MS Gothic" w:eastAsia="MS Gothic" w:hAnsi="MS Gothic" w:cs="Arial"/>
                <w:sz w:val="20"/>
                <w:szCs w:val="20"/>
              </w:rPr>
            </w:pPr>
          </w:p>
          <w:p w14:paraId="59ABD8A2" w14:textId="77777777" w:rsidR="00D1781A" w:rsidRDefault="00D1781A" w:rsidP="00933556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FORMCHECKBOX </w:instrText>
            </w:r>
            <w:r w:rsidR="00C86E93">
              <w:rPr>
                <w:rFonts w:ascii="MS Gothic" w:eastAsia="MS Gothic" w:hAnsi="MS Gothic" w:cs="Arial"/>
                <w:sz w:val="20"/>
                <w:szCs w:val="20"/>
              </w:rPr>
            </w:r>
            <w:r w:rsidR="00C86E93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r>
              <w:rPr>
                <w:rFonts w:ascii="MS Gothic" w:eastAsia="MS Gothic" w:hAnsi="MS Gothic" w:cs="Arial"/>
                <w:sz w:val="20"/>
                <w:szCs w:val="20"/>
              </w:rPr>
              <w:t xml:space="preserve">  </w:t>
            </w:r>
            <w:r>
              <w:rPr>
                <w:rFonts w:ascii="Arial" w:eastAsia="MS Gothic" w:hAnsi="Arial" w:cs="Arial"/>
                <w:sz w:val="18"/>
                <w:szCs w:val="18"/>
              </w:rPr>
              <w:t>Asemapiirustus</w:t>
            </w:r>
          </w:p>
          <w:p w14:paraId="30A2B1A5" w14:textId="77777777" w:rsidR="00D1781A" w:rsidRDefault="00D1781A" w:rsidP="00933556">
            <w:pPr>
              <w:rPr>
                <w:rFonts w:ascii="MS Gothic" w:eastAsia="MS Gothic" w:hAnsi="MS Gothic" w:cs="Arial"/>
                <w:sz w:val="20"/>
                <w:szCs w:val="20"/>
              </w:rPr>
            </w:pPr>
          </w:p>
          <w:p w14:paraId="40CBD2BB" w14:textId="3DCBFE8C" w:rsidR="00D1781A" w:rsidRPr="00DD29CD" w:rsidRDefault="00D1781A" w:rsidP="00933556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FORMCHECKBOX </w:instrText>
            </w:r>
            <w:r w:rsidR="00C86E93">
              <w:rPr>
                <w:rFonts w:ascii="MS Gothic" w:eastAsia="MS Gothic" w:hAnsi="MS Gothic" w:cs="Arial"/>
                <w:sz w:val="20"/>
                <w:szCs w:val="20"/>
              </w:rPr>
            </w:r>
            <w:r w:rsidR="00C86E93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r>
              <w:rPr>
                <w:rFonts w:ascii="MS Gothic" w:eastAsia="MS Gothic" w:hAnsi="MS Gothic" w:cs="Arial"/>
                <w:sz w:val="20"/>
                <w:szCs w:val="20"/>
              </w:rPr>
              <w:t xml:space="preserve">  </w:t>
            </w:r>
            <w:r w:rsidR="001F3B81" w:rsidRPr="00CB1563">
              <w:rPr>
                <w:rFonts w:ascii="Arial" w:eastAsia="MS Gothic" w:hAnsi="Arial" w:cs="Arial"/>
                <w:sz w:val="18"/>
                <w:szCs w:val="18"/>
              </w:rPr>
              <w:t>P</w:t>
            </w:r>
            <w:r w:rsidRPr="00CB1563">
              <w:rPr>
                <w:rFonts w:ascii="Arial" w:eastAsia="MS Gothic" w:hAnsi="Arial" w:cs="Arial"/>
                <w:sz w:val="18"/>
                <w:szCs w:val="18"/>
              </w:rPr>
              <w:t>ohjapiirustus</w:t>
            </w:r>
          </w:p>
        </w:tc>
        <w:tc>
          <w:tcPr>
            <w:tcW w:w="5198" w:type="dxa"/>
          </w:tcPr>
          <w:p w14:paraId="666013D1" w14:textId="3C861BF2" w:rsidR="00D1781A" w:rsidRDefault="00D1781A" w:rsidP="00933556">
            <w:pPr>
              <w:rPr>
                <w:rFonts w:ascii="MS Gothic" w:eastAsia="MS Gothic" w:hAnsi="MS Gothic" w:cs="Arial"/>
                <w:sz w:val="20"/>
                <w:szCs w:val="20"/>
              </w:rPr>
            </w:pPr>
          </w:p>
          <w:p w14:paraId="0EE5287F" w14:textId="77777777" w:rsidR="00D1781A" w:rsidRDefault="00D1781A" w:rsidP="00933556">
            <w:pPr>
              <w:rPr>
                <w:rFonts w:ascii="MS Gothic" w:eastAsia="MS Gothic" w:hAnsi="MS Gothic" w:cs="Arial"/>
                <w:sz w:val="20"/>
                <w:szCs w:val="20"/>
              </w:rPr>
            </w:pPr>
          </w:p>
          <w:p w14:paraId="084F5560" w14:textId="77777777" w:rsidR="00D1781A" w:rsidRDefault="00D1781A" w:rsidP="00933556">
            <w:pPr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FORMCHECKBOX </w:instrText>
            </w:r>
            <w:r w:rsidR="00C86E93">
              <w:rPr>
                <w:rFonts w:ascii="MS Gothic" w:eastAsia="MS Gothic" w:hAnsi="MS Gothic" w:cs="Arial"/>
                <w:sz w:val="20"/>
                <w:szCs w:val="20"/>
              </w:rPr>
            </w:r>
            <w:r w:rsidR="00C86E93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r>
              <w:rPr>
                <w:rFonts w:ascii="MS Gothic" w:eastAsia="MS Gothic" w:hAnsi="MS Gothic" w:cs="Arial"/>
                <w:sz w:val="20"/>
                <w:szCs w:val="20"/>
              </w:rPr>
              <w:t xml:space="preserve">  </w:t>
            </w:r>
            <w:r w:rsidR="001F3B81">
              <w:rPr>
                <w:rFonts w:ascii="Arial" w:eastAsia="MS Gothic" w:hAnsi="Arial" w:cs="Arial"/>
                <w:sz w:val="18"/>
                <w:szCs w:val="18"/>
              </w:rPr>
              <w:t>Leikkaukset</w:t>
            </w:r>
          </w:p>
          <w:p w14:paraId="668AF10E" w14:textId="77777777" w:rsidR="00D1781A" w:rsidRDefault="00D1781A" w:rsidP="009335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9975BA" w14:textId="55F113E1" w:rsidR="00D1781A" w:rsidRPr="00DD29CD" w:rsidRDefault="00D1781A" w:rsidP="00933556">
            <w:pPr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FORMCHECKBOX </w:instrText>
            </w:r>
            <w:r w:rsidR="00C86E93">
              <w:rPr>
                <w:rFonts w:ascii="MS Gothic" w:eastAsia="MS Gothic" w:hAnsi="MS Gothic" w:cs="Arial"/>
                <w:sz w:val="20"/>
                <w:szCs w:val="20"/>
              </w:rPr>
            </w:r>
            <w:r w:rsidR="00C86E93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r>
              <w:rPr>
                <w:rFonts w:ascii="MS Gothic" w:eastAsia="MS Gothic" w:hAnsi="MS Gothic" w:cs="Arial"/>
                <w:sz w:val="20"/>
                <w:szCs w:val="20"/>
              </w:rPr>
              <w:t xml:space="preserve">  </w:t>
            </w:r>
            <w:r w:rsidR="001F3B81" w:rsidRPr="001F3B81">
              <w:rPr>
                <w:rFonts w:ascii="Arial" w:eastAsia="MS Gothic" w:hAnsi="Arial" w:cs="Arial"/>
                <w:sz w:val="18"/>
                <w:szCs w:val="18"/>
              </w:rPr>
              <w:t>Muut liitteet</w:t>
            </w:r>
          </w:p>
          <w:p w14:paraId="6A460F66" w14:textId="77777777" w:rsidR="00D1781A" w:rsidRPr="00A95FE1" w:rsidRDefault="00D1781A" w:rsidP="009335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9CD" w14:paraId="2EA65307" w14:textId="77777777" w:rsidTr="00DD29CD">
        <w:tc>
          <w:tcPr>
            <w:tcW w:w="2405" w:type="dxa"/>
          </w:tcPr>
          <w:p w14:paraId="085E065F" w14:textId="77777777" w:rsidR="00DD29CD" w:rsidRDefault="00DD29CD" w:rsidP="009335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0FD993" w14:textId="2A80A865" w:rsidR="00DD29CD" w:rsidRPr="00B92E7D" w:rsidRDefault="00DD29CD" w:rsidP="009335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Liitteitä yhteensä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4" w:name="Teksti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677" w:type="dxa"/>
            <w:gridSpan w:val="2"/>
          </w:tcPr>
          <w:p w14:paraId="21D51C29" w14:textId="77777777" w:rsidR="00DD29CD" w:rsidRDefault="00DD29CD" w:rsidP="00933556">
            <w:pPr>
              <w:rPr>
                <w:rFonts w:ascii="MS Gothic" w:eastAsia="MS Gothic" w:hAnsi="MS Gothic" w:cs="Arial"/>
                <w:sz w:val="20"/>
                <w:szCs w:val="20"/>
              </w:rPr>
            </w:pPr>
          </w:p>
          <w:p w14:paraId="191AA7DC" w14:textId="7AEB8BDF" w:rsidR="00DD29CD" w:rsidRPr="00DD29CD" w:rsidRDefault="00DD29CD" w:rsidP="00933556">
            <w:pPr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kpl  </w:t>
            </w:r>
          </w:p>
        </w:tc>
      </w:tr>
    </w:tbl>
    <w:p w14:paraId="7F8D8112" w14:textId="77777777" w:rsidR="00D1781A" w:rsidRDefault="00D1781A" w:rsidP="00D1781A"/>
    <w:p w14:paraId="729D9343" w14:textId="77777777" w:rsidR="00D1781A" w:rsidRDefault="00D1781A" w:rsidP="00CF1A32"/>
    <w:p w14:paraId="222757C5" w14:textId="77777777" w:rsidR="00D73FD8" w:rsidRDefault="00D73FD8" w:rsidP="00913AF7">
      <w:pPr>
        <w:rPr>
          <w:rFonts w:ascii="Arial" w:hAnsi="Arial" w:cs="Arial"/>
          <w:b/>
          <w:bCs/>
          <w:sz w:val="20"/>
          <w:szCs w:val="20"/>
        </w:rPr>
      </w:pPr>
    </w:p>
    <w:p w14:paraId="5A5EDFBB" w14:textId="77777777" w:rsidR="00D73FD8" w:rsidRDefault="00D73FD8" w:rsidP="00D1781A">
      <w:pPr>
        <w:rPr>
          <w:rFonts w:ascii="Arial" w:hAnsi="Arial" w:cs="Arial"/>
          <w:b/>
          <w:bCs/>
          <w:sz w:val="20"/>
          <w:szCs w:val="20"/>
        </w:rPr>
      </w:pPr>
    </w:p>
    <w:p w14:paraId="04B9E77F" w14:textId="77777777" w:rsidR="00D73FD8" w:rsidRDefault="00D73FD8" w:rsidP="00D1781A">
      <w:pPr>
        <w:rPr>
          <w:rFonts w:ascii="Arial" w:hAnsi="Arial" w:cs="Arial"/>
          <w:b/>
          <w:bCs/>
          <w:sz w:val="20"/>
          <w:szCs w:val="20"/>
        </w:rPr>
      </w:pPr>
    </w:p>
    <w:p w14:paraId="6AF2AF74" w14:textId="77777777" w:rsidR="00D1781A" w:rsidRPr="00EB6D0D" w:rsidRDefault="00913AF7" w:rsidP="00D1781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LISÄTIETOJA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082"/>
      </w:tblGrid>
      <w:tr w:rsidR="001F3B81" w14:paraId="00FDA1B0" w14:textId="77777777" w:rsidTr="002E7EA8">
        <w:trPr>
          <w:trHeight w:val="1754"/>
        </w:trPr>
        <w:tc>
          <w:tcPr>
            <w:tcW w:w="10082" w:type="dxa"/>
          </w:tcPr>
          <w:p w14:paraId="7B41D771" w14:textId="77777777" w:rsidR="001F3B81" w:rsidRPr="00EB6D0D" w:rsidRDefault="00D01357" w:rsidP="009335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Lisätietoja</w:t>
            </w:r>
          </w:p>
          <w:p w14:paraId="27F3163E" w14:textId="77777777" w:rsidR="001F3B81" w:rsidRDefault="00D01357" w:rsidP="009335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5" w:name="Teksti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C0CDD">
              <w:rPr>
                <w:rFonts w:ascii="Arial" w:hAnsi="Arial" w:cs="Arial"/>
                <w:sz w:val="20"/>
                <w:szCs w:val="20"/>
              </w:rPr>
              <w:t> </w:t>
            </w:r>
            <w:r w:rsidR="002C0CDD">
              <w:rPr>
                <w:rFonts w:ascii="Arial" w:hAnsi="Arial" w:cs="Arial"/>
                <w:sz w:val="20"/>
                <w:szCs w:val="20"/>
              </w:rPr>
              <w:t> </w:t>
            </w:r>
            <w:r w:rsidR="002C0CDD">
              <w:rPr>
                <w:rFonts w:ascii="Arial" w:hAnsi="Arial" w:cs="Arial"/>
                <w:sz w:val="20"/>
                <w:szCs w:val="20"/>
              </w:rPr>
              <w:t> </w:t>
            </w:r>
            <w:r w:rsidR="002C0CDD">
              <w:rPr>
                <w:rFonts w:ascii="Arial" w:hAnsi="Arial" w:cs="Arial"/>
                <w:sz w:val="20"/>
                <w:szCs w:val="20"/>
              </w:rPr>
              <w:t> </w:t>
            </w:r>
            <w:r w:rsidR="002C0CDD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  <w:p w14:paraId="33A91CAB" w14:textId="77777777" w:rsidR="001F3B81" w:rsidRDefault="001F3B81" w:rsidP="00933556">
            <w:pPr>
              <w:rPr>
                <w:rFonts w:ascii="MS Gothic" w:eastAsia="MS Gothic" w:hAnsi="MS Gothic" w:cs="Arial"/>
                <w:sz w:val="20"/>
                <w:szCs w:val="20"/>
              </w:rPr>
            </w:pPr>
          </w:p>
          <w:p w14:paraId="79BDA548" w14:textId="77777777" w:rsidR="001F3B81" w:rsidRDefault="001F3B81" w:rsidP="00933556">
            <w:pPr>
              <w:rPr>
                <w:rFonts w:ascii="MS Gothic" w:eastAsia="MS Gothic" w:hAnsi="MS Gothic" w:cs="Arial"/>
                <w:sz w:val="20"/>
                <w:szCs w:val="20"/>
              </w:rPr>
            </w:pPr>
          </w:p>
          <w:p w14:paraId="7B7AC133" w14:textId="77777777" w:rsidR="001F3B81" w:rsidRDefault="001F3B81" w:rsidP="00933556">
            <w:pPr>
              <w:rPr>
                <w:rFonts w:ascii="MS Gothic" w:eastAsia="MS Gothic" w:hAnsi="MS Gothic" w:cs="Arial"/>
                <w:sz w:val="20"/>
                <w:szCs w:val="20"/>
              </w:rPr>
            </w:pPr>
          </w:p>
          <w:p w14:paraId="2F52C015" w14:textId="77777777" w:rsidR="001F3B81" w:rsidRDefault="001F3B81" w:rsidP="00933556">
            <w:pPr>
              <w:rPr>
                <w:rFonts w:ascii="MS Gothic" w:eastAsia="MS Gothic" w:hAnsi="MS Gothic" w:cs="Arial"/>
                <w:sz w:val="20"/>
                <w:szCs w:val="20"/>
              </w:rPr>
            </w:pPr>
          </w:p>
          <w:p w14:paraId="149FB787" w14:textId="77777777" w:rsidR="001F3B81" w:rsidRDefault="001F3B81" w:rsidP="00933556">
            <w:pPr>
              <w:rPr>
                <w:rFonts w:ascii="MS Gothic" w:eastAsia="MS Gothic" w:hAnsi="MS Gothic" w:cs="Arial"/>
                <w:sz w:val="20"/>
                <w:szCs w:val="20"/>
              </w:rPr>
            </w:pPr>
          </w:p>
          <w:p w14:paraId="4E507DF9" w14:textId="77777777" w:rsidR="001F3B81" w:rsidRDefault="001F3B81" w:rsidP="00933556"/>
        </w:tc>
      </w:tr>
    </w:tbl>
    <w:p w14:paraId="1D308374" w14:textId="77777777" w:rsidR="00D1781A" w:rsidRDefault="00D1781A" w:rsidP="00CF1A32"/>
    <w:p w14:paraId="692FBA8D" w14:textId="77777777" w:rsidR="0003047A" w:rsidRDefault="0003047A" w:rsidP="00CF1A32"/>
    <w:p w14:paraId="6714AE84" w14:textId="77777777" w:rsidR="0003047A" w:rsidRDefault="0003047A" w:rsidP="00CF1A32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360"/>
        <w:gridCol w:w="6722"/>
      </w:tblGrid>
      <w:tr w:rsidR="00EB1452" w14:paraId="2B7469CF" w14:textId="77777777" w:rsidTr="00D446B7">
        <w:tc>
          <w:tcPr>
            <w:tcW w:w="3360" w:type="dxa"/>
          </w:tcPr>
          <w:p w14:paraId="1F77E6B5" w14:textId="77777777" w:rsidR="00EB1452" w:rsidRPr="00EB6D0D" w:rsidRDefault="00EB1452" w:rsidP="0003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Aika ja paikka</w:t>
            </w:r>
          </w:p>
          <w:p w14:paraId="55DA5EAE" w14:textId="77777777" w:rsidR="00EB1452" w:rsidRDefault="00EB1452" w:rsidP="00CF1A32"/>
          <w:p w14:paraId="356F2A81" w14:textId="77777777" w:rsidR="00EB1452" w:rsidRDefault="00EB1452" w:rsidP="00CF1A32">
            <w: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6" w:name="Teksti26"/>
            <w:r>
              <w:instrText xml:space="preserve"> FORMTEXT </w:instrText>
            </w:r>
            <w:r>
              <w:fldChar w:fldCharType="separate"/>
            </w:r>
            <w:r w:rsidR="002C0CDD">
              <w:t> </w:t>
            </w:r>
            <w:r w:rsidR="002C0CDD">
              <w:t> </w:t>
            </w:r>
            <w:r w:rsidR="002C0CDD">
              <w:t> </w:t>
            </w:r>
            <w:r w:rsidR="002C0CDD">
              <w:t> </w:t>
            </w:r>
            <w:r w:rsidR="002C0CDD">
              <w:t> </w:t>
            </w:r>
            <w:r>
              <w:fldChar w:fldCharType="end"/>
            </w:r>
            <w:bookmarkEnd w:id="26"/>
          </w:p>
        </w:tc>
        <w:tc>
          <w:tcPr>
            <w:tcW w:w="6722" w:type="dxa"/>
          </w:tcPr>
          <w:p w14:paraId="04BE62EB" w14:textId="3490248B" w:rsidR="00EB1452" w:rsidRDefault="00EB1452" w:rsidP="00EB14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Hakijan allekirjoitus ja nimen selvenn</w:t>
            </w:r>
            <w:r w:rsidR="0084141B">
              <w:rPr>
                <w:rFonts w:ascii="Arial" w:hAnsi="Arial" w:cs="Arial"/>
                <w:sz w:val="20"/>
                <w:szCs w:val="20"/>
              </w:rPr>
              <w:t>ys</w:t>
            </w:r>
          </w:p>
          <w:p w14:paraId="16E592DC" w14:textId="77777777" w:rsidR="00EB1452" w:rsidRPr="00EB6D0D" w:rsidRDefault="00EB1452" w:rsidP="00EB14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3FD253" w14:textId="77777777" w:rsidR="00EB1452" w:rsidRDefault="00EB1452" w:rsidP="00CF1A32">
            <w: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27" w:name="Teksti27"/>
            <w:r>
              <w:instrText xml:space="preserve"> FORMTEXT </w:instrText>
            </w:r>
            <w:r>
              <w:fldChar w:fldCharType="separate"/>
            </w:r>
            <w:r w:rsidR="002C0CDD">
              <w:t xml:space="preserve">    </w:t>
            </w:r>
            <w:r>
              <w:fldChar w:fldCharType="end"/>
            </w:r>
            <w:bookmarkEnd w:id="27"/>
          </w:p>
        </w:tc>
      </w:tr>
    </w:tbl>
    <w:p w14:paraId="2C0BF1C2" w14:textId="77777777" w:rsidR="006F2FC6" w:rsidRDefault="006F2FC6" w:rsidP="00CF1A32"/>
    <w:p w14:paraId="6146733F" w14:textId="77777777" w:rsidR="00D73FD8" w:rsidRDefault="00D73FD8" w:rsidP="006F2FC6">
      <w:pPr>
        <w:rPr>
          <w:rFonts w:ascii="Arial" w:hAnsi="Arial" w:cs="Arial"/>
          <w:b/>
          <w:bCs/>
          <w:sz w:val="20"/>
          <w:szCs w:val="20"/>
        </w:rPr>
      </w:pPr>
    </w:p>
    <w:p w14:paraId="66C01492" w14:textId="77777777" w:rsidR="00D73FD8" w:rsidRDefault="00D73FD8" w:rsidP="006F2FC6">
      <w:pPr>
        <w:rPr>
          <w:rFonts w:ascii="Arial" w:hAnsi="Arial" w:cs="Arial"/>
          <w:b/>
          <w:bCs/>
          <w:sz w:val="20"/>
          <w:szCs w:val="20"/>
        </w:rPr>
      </w:pPr>
    </w:p>
    <w:p w14:paraId="71E21953" w14:textId="77777777" w:rsidR="00D73FD8" w:rsidRDefault="00D73FD8" w:rsidP="006F2FC6">
      <w:pPr>
        <w:rPr>
          <w:rFonts w:ascii="Arial" w:hAnsi="Arial" w:cs="Arial"/>
          <w:b/>
          <w:bCs/>
          <w:sz w:val="20"/>
          <w:szCs w:val="20"/>
        </w:rPr>
      </w:pPr>
    </w:p>
    <w:p w14:paraId="09F281C3" w14:textId="77777777" w:rsidR="00D73FD8" w:rsidRDefault="00D73FD8" w:rsidP="006F2FC6">
      <w:pPr>
        <w:rPr>
          <w:rFonts w:ascii="Arial" w:hAnsi="Arial" w:cs="Arial"/>
          <w:b/>
          <w:bCs/>
          <w:sz w:val="20"/>
          <w:szCs w:val="20"/>
        </w:rPr>
      </w:pPr>
    </w:p>
    <w:p w14:paraId="3768CC04" w14:textId="77777777" w:rsidR="006F2FC6" w:rsidRPr="000E511D" w:rsidRDefault="00540204" w:rsidP="006F2FC6">
      <w:pPr>
        <w:rPr>
          <w:rFonts w:ascii="Arial" w:hAnsi="Arial" w:cs="Arial"/>
          <w:b/>
          <w:bCs/>
          <w:sz w:val="20"/>
          <w:szCs w:val="20"/>
        </w:rPr>
      </w:pPr>
      <w:r w:rsidRPr="000E511D">
        <w:rPr>
          <w:rFonts w:ascii="Arial" w:hAnsi="Arial" w:cs="Arial"/>
          <w:b/>
          <w:bCs/>
          <w:sz w:val="20"/>
          <w:szCs w:val="20"/>
        </w:rPr>
        <w:t>HAKEMUKSEN OHJEET</w:t>
      </w:r>
    </w:p>
    <w:p w14:paraId="4A677571" w14:textId="77777777" w:rsidR="00540204" w:rsidRPr="000E511D" w:rsidRDefault="00540204" w:rsidP="006F2FC6">
      <w:pPr>
        <w:rPr>
          <w:rFonts w:ascii="Arial" w:hAnsi="Arial" w:cs="Arial"/>
          <w:b/>
          <w:bCs/>
          <w:sz w:val="20"/>
          <w:szCs w:val="20"/>
        </w:rPr>
      </w:pPr>
    </w:p>
    <w:p w14:paraId="7E114E88" w14:textId="77777777" w:rsidR="00540204" w:rsidRPr="000E511D" w:rsidRDefault="00540204" w:rsidP="006F2FC6">
      <w:pPr>
        <w:rPr>
          <w:rFonts w:ascii="Arial" w:hAnsi="Arial" w:cs="Arial"/>
          <w:sz w:val="20"/>
          <w:szCs w:val="20"/>
        </w:rPr>
      </w:pPr>
      <w:r w:rsidRPr="000E511D">
        <w:rPr>
          <w:rFonts w:ascii="Arial" w:hAnsi="Arial" w:cs="Arial"/>
          <w:sz w:val="20"/>
          <w:szCs w:val="20"/>
        </w:rPr>
        <w:t>Sijoitussuunnitelman tarkastusta on pyydettävä, ks. Vna 1549/2016 7 §</w:t>
      </w:r>
    </w:p>
    <w:p w14:paraId="78FEB97B" w14:textId="77777777" w:rsidR="00540204" w:rsidRPr="000E511D" w:rsidRDefault="00540204" w:rsidP="00540204">
      <w:pPr>
        <w:pStyle w:val="Luettelokappal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E511D">
        <w:rPr>
          <w:rFonts w:ascii="Arial" w:hAnsi="Arial" w:cs="Arial"/>
          <w:sz w:val="20"/>
          <w:szCs w:val="20"/>
        </w:rPr>
        <w:t>rekisteröitäville höyry- tai kuumavesikattiloille</w:t>
      </w:r>
    </w:p>
    <w:p w14:paraId="5F1E8A1C" w14:textId="77777777" w:rsidR="00540204" w:rsidRPr="000E511D" w:rsidRDefault="00540204" w:rsidP="00540204">
      <w:pPr>
        <w:pStyle w:val="Luettelokappal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E511D">
        <w:rPr>
          <w:rFonts w:ascii="Arial" w:hAnsi="Arial" w:cs="Arial"/>
          <w:sz w:val="20"/>
          <w:szCs w:val="20"/>
        </w:rPr>
        <w:t>autoklaaveille, joiden suurimman sallitun käyttöpaineen ja tilavuuden tulo on yli 1000 bar</w:t>
      </w:r>
      <w:r w:rsidR="007A4848" w:rsidRPr="000E511D">
        <w:rPr>
          <w:rFonts w:ascii="Arial" w:hAnsi="Arial" w:cs="Arial"/>
          <w:sz w:val="20"/>
          <w:szCs w:val="20"/>
        </w:rPr>
        <w:t xml:space="preserve"> × L</w:t>
      </w:r>
    </w:p>
    <w:p w14:paraId="31A539B3" w14:textId="77777777" w:rsidR="007A4848" w:rsidRPr="000E511D" w:rsidRDefault="007A4848" w:rsidP="00540204">
      <w:pPr>
        <w:pStyle w:val="Luettelokappal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E511D">
        <w:rPr>
          <w:rFonts w:ascii="Arial" w:hAnsi="Arial" w:cs="Arial"/>
          <w:sz w:val="20"/>
          <w:szCs w:val="20"/>
        </w:rPr>
        <w:t xml:space="preserve">sisätiloihin, yleisötiloihin tai yleisen kulkuväylän välittömään läheisyyteen sijoitettaville painesäiliöille, kun </w:t>
      </w:r>
    </w:p>
    <w:p w14:paraId="2AA36697" w14:textId="77777777" w:rsidR="007A4848" w:rsidRPr="000E511D" w:rsidRDefault="007A4848" w:rsidP="007A4848">
      <w:pPr>
        <w:pStyle w:val="Luettelokappale"/>
        <w:ind w:left="1304"/>
        <w:rPr>
          <w:rFonts w:ascii="Arial" w:hAnsi="Arial" w:cs="Arial"/>
          <w:sz w:val="20"/>
          <w:szCs w:val="20"/>
        </w:rPr>
      </w:pPr>
      <w:r w:rsidRPr="000E511D">
        <w:rPr>
          <w:rFonts w:ascii="Arial" w:hAnsi="Arial" w:cs="Arial"/>
          <w:sz w:val="20"/>
          <w:szCs w:val="20"/>
        </w:rPr>
        <w:t xml:space="preserve">· </w:t>
      </w:r>
      <w:r w:rsidR="000E03D0" w:rsidRPr="000E511D">
        <w:rPr>
          <w:rFonts w:ascii="Arial" w:hAnsi="Arial" w:cs="Arial"/>
          <w:sz w:val="20"/>
          <w:szCs w:val="20"/>
        </w:rPr>
        <w:t>säiliön suurimman sallitun käyttöpaineen ja tilavuuden tulo on yli 10 000 bar × L</w:t>
      </w:r>
    </w:p>
    <w:p w14:paraId="59A36B2C" w14:textId="77777777" w:rsidR="00BE5177" w:rsidRPr="000E511D" w:rsidRDefault="000E03D0" w:rsidP="007A4848">
      <w:pPr>
        <w:pStyle w:val="Luettelokappale"/>
        <w:ind w:left="1304"/>
        <w:rPr>
          <w:rFonts w:ascii="Arial" w:hAnsi="Arial" w:cs="Arial"/>
          <w:sz w:val="20"/>
          <w:szCs w:val="20"/>
        </w:rPr>
      </w:pPr>
      <w:r w:rsidRPr="000E511D">
        <w:rPr>
          <w:rFonts w:ascii="Arial" w:hAnsi="Arial" w:cs="Arial"/>
          <w:sz w:val="20"/>
          <w:szCs w:val="20"/>
        </w:rPr>
        <w:t>· kuljetettavan painelaitteen, jonka tai joiden yhteen</w:t>
      </w:r>
      <w:r w:rsidR="00D73FD8" w:rsidRPr="000E511D">
        <w:rPr>
          <w:rFonts w:ascii="Arial" w:hAnsi="Arial" w:cs="Arial"/>
          <w:sz w:val="20"/>
          <w:szCs w:val="20"/>
        </w:rPr>
        <w:t xml:space="preserve"> </w:t>
      </w:r>
      <w:r w:rsidRPr="000E511D">
        <w:rPr>
          <w:rFonts w:ascii="Arial" w:hAnsi="Arial" w:cs="Arial"/>
          <w:sz w:val="20"/>
          <w:szCs w:val="20"/>
        </w:rPr>
        <w:t>kytketyn yhdistelmän tilavuus</w:t>
      </w:r>
    </w:p>
    <w:p w14:paraId="6D53594A" w14:textId="77777777" w:rsidR="000E03D0" w:rsidRPr="000E511D" w:rsidRDefault="00A749EC" w:rsidP="007A4848">
      <w:pPr>
        <w:pStyle w:val="Luettelokappale"/>
        <w:ind w:left="1304"/>
        <w:rPr>
          <w:rFonts w:ascii="Arial" w:hAnsi="Arial" w:cs="Arial"/>
          <w:sz w:val="20"/>
          <w:szCs w:val="20"/>
        </w:rPr>
      </w:pPr>
      <w:r w:rsidRPr="000E511D">
        <w:rPr>
          <w:rFonts w:ascii="Arial" w:hAnsi="Arial" w:cs="Arial"/>
          <w:sz w:val="20"/>
          <w:szCs w:val="20"/>
        </w:rPr>
        <w:t xml:space="preserve">  </w:t>
      </w:r>
      <w:r w:rsidR="000E03D0" w:rsidRPr="000E511D">
        <w:rPr>
          <w:rFonts w:ascii="Arial" w:hAnsi="Arial" w:cs="Arial"/>
          <w:sz w:val="20"/>
          <w:szCs w:val="20"/>
        </w:rPr>
        <w:t>on enintään 450 L</w:t>
      </w:r>
    </w:p>
    <w:p w14:paraId="319551B6" w14:textId="77777777" w:rsidR="000E03D0" w:rsidRPr="000E511D" w:rsidRDefault="000E03D0" w:rsidP="007A4848">
      <w:pPr>
        <w:pStyle w:val="Luettelokappale"/>
        <w:ind w:left="1304"/>
        <w:rPr>
          <w:rFonts w:ascii="Arial" w:hAnsi="Arial" w:cs="Arial"/>
          <w:sz w:val="20"/>
          <w:szCs w:val="20"/>
        </w:rPr>
      </w:pPr>
    </w:p>
    <w:p w14:paraId="486C8743" w14:textId="77777777" w:rsidR="006F2FC6" w:rsidRPr="000E511D" w:rsidRDefault="006A4032" w:rsidP="00CF1A32">
      <w:pPr>
        <w:rPr>
          <w:rFonts w:ascii="Arial" w:hAnsi="Arial" w:cs="Arial"/>
          <w:sz w:val="20"/>
          <w:szCs w:val="20"/>
        </w:rPr>
      </w:pPr>
      <w:r w:rsidRPr="000E511D">
        <w:rPr>
          <w:rFonts w:ascii="Arial" w:hAnsi="Arial" w:cs="Arial"/>
          <w:sz w:val="20"/>
          <w:szCs w:val="20"/>
        </w:rPr>
        <w:t>Painesäiliön sijoituksessa noudatetaan standardia SFS 3333:2012 Painesäiliöt, sijoitus, varustelu ja käyttö.</w:t>
      </w:r>
    </w:p>
    <w:p w14:paraId="068DEE82" w14:textId="77777777" w:rsidR="006A4032" w:rsidRPr="000E511D" w:rsidRDefault="006A4032" w:rsidP="00CF1A32">
      <w:pPr>
        <w:rPr>
          <w:rFonts w:ascii="Arial" w:hAnsi="Arial" w:cs="Arial"/>
          <w:sz w:val="20"/>
          <w:szCs w:val="20"/>
        </w:rPr>
      </w:pPr>
      <w:r w:rsidRPr="000E511D">
        <w:rPr>
          <w:rFonts w:ascii="Arial" w:hAnsi="Arial" w:cs="Arial"/>
          <w:sz w:val="20"/>
          <w:szCs w:val="20"/>
        </w:rPr>
        <w:t xml:space="preserve">Höyrykattilan </w:t>
      </w:r>
      <w:r w:rsidR="002D1841" w:rsidRPr="000E511D">
        <w:rPr>
          <w:rFonts w:ascii="Arial" w:hAnsi="Arial" w:cs="Arial"/>
          <w:sz w:val="20"/>
          <w:szCs w:val="20"/>
        </w:rPr>
        <w:t>sijoittamiseen</w:t>
      </w:r>
      <w:r w:rsidRPr="000E511D">
        <w:rPr>
          <w:rFonts w:ascii="Arial" w:hAnsi="Arial" w:cs="Arial"/>
          <w:sz w:val="20"/>
          <w:szCs w:val="20"/>
        </w:rPr>
        <w:t xml:space="preserve"> voidaan soveltaa standardia SFS 5712 ja vesikattilan sijoittamiseen standardia SFS 5713.</w:t>
      </w:r>
    </w:p>
    <w:p w14:paraId="0E03AA8D" w14:textId="77777777" w:rsidR="006A4032" w:rsidRPr="000E511D" w:rsidRDefault="006A4032" w:rsidP="00CF1A32">
      <w:pPr>
        <w:rPr>
          <w:rFonts w:ascii="Arial" w:hAnsi="Arial" w:cs="Arial"/>
          <w:sz w:val="20"/>
          <w:szCs w:val="20"/>
        </w:rPr>
      </w:pPr>
    </w:p>
    <w:p w14:paraId="3DB294FA" w14:textId="77777777" w:rsidR="002D1841" w:rsidRPr="000E511D" w:rsidRDefault="006A4032" w:rsidP="00CF1A32">
      <w:pPr>
        <w:rPr>
          <w:rFonts w:ascii="Arial" w:hAnsi="Arial" w:cs="Arial"/>
          <w:sz w:val="20"/>
          <w:szCs w:val="20"/>
        </w:rPr>
      </w:pPr>
      <w:r w:rsidRPr="000E511D">
        <w:rPr>
          <w:rFonts w:ascii="Arial" w:hAnsi="Arial" w:cs="Arial"/>
          <w:sz w:val="20"/>
          <w:szCs w:val="20"/>
        </w:rPr>
        <w:t>Painelaite on sijoitettava sekä sitä ymp</w:t>
      </w:r>
      <w:r w:rsidR="007A2A1A" w:rsidRPr="000E511D">
        <w:rPr>
          <w:rFonts w:ascii="Arial" w:hAnsi="Arial" w:cs="Arial"/>
          <w:sz w:val="20"/>
          <w:szCs w:val="20"/>
        </w:rPr>
        <w:t>ä</w:t>
      </w:r>
      <w:r w:rsidRPr="000E511D">
        <w:rPr>
          <w:rFonts w:ascii="Arial" w:hAnsi="Arial" w:cs="Arial"/>
          <w:sz w:val="20"/>
          <w:szCs w:val="20"/>
        </w:rPr>
        <w:t xml:space="preserve">röivät tilat ja rakenteet </w:t>
      </w:r>
      <w:r w:rsidR="007A2A1A" w:rsidRPr="000E511D">
        <w:rPr>
          <w:rFonts w:ascii="Arial" w:hAnsi="Arial" w:cs="Arial"/>
          <w:sz w:val="20"/>
          <w:szCs w:val="20"/>
        </w:rPr>
        <w:t>on suunniteltava ja toteutettava niin. että vaurio- tai käyttö-häiriötilanteessa tapahtuva sisällön purkautuminen aiheuttaa mahdollisimman vähän vaaraa.</w:t>
      </w:r>
    </w:p>
    <w:p w14:paraId="070A05AD" w14:textId="77777777" w:rsidR="002D1841" w:rsidRPr="000E511D" w:rsidRDefault="002D1841" w:rsidP="00CF1A32">
      <w:pPr>
        <w:rPr>
          <w:rFonts w:ascii="Arial" w:hAnsi="Arial" w:cs="Arial"/>
          <w:sz w:val="20"/>
          <w:szCs w:val="20"/>
        </w:rPr>
      </w:pPr>
    </w:p>
    <w:p w14:paraId="268882EF" w14:textId="77777777" w:rsidR="007A2A1A" w:rsidRPr="000E511D" w:rsidRDefault="007A2A1A" w:rsidP="00CF1A32">
      <w:pPr>
        <w:rPr>
          <w:rFonts w:ascii="Arial" w:hAnsi="Arial" w:cs="Arial"/>
          <w:sz w:val="20"/>
          <w:szCs w:val="20"/>
        </w:rPr>
      </w:pPr>
      <w:r w:rsidRPr="000E511D">
        <w:rPr>
          <w:rFonts w:ascii="Arial" w:hAnsi="Arial" w:cs="Arial"/>
          <w:sz w:val="20"/>
          <w:szCs w:val="20"/>
        </w:rPr>
        <w:t>Sijoituksen</w:t>
      </w:r>
      <w:r w:rsidR="002D1841" w:rsidRPr="000E511D">
        <w:rPr>
          <w:rFonts w:ascii="Arial" w:hAnsi="Arial" w:cs="Arial"/>
          <w:sz w:val="20"/>
          <w:szCs w:val="20"/>
        </w:rPr>
        <w:t xml:space="preserve"> </w:t>
      </w:r>
      <w:r w:rsidRPr="000E511D">
        <w:rPr>
          <w:rFonts w:ascii="Arial" w:hAnsi="Arial" w:cs="Arial"/>
          <w:sz w:val="20"/>
          <w:szCs w:val="20"/>
        </w:rPr>
        <w:t>tulee lisäksi olla sellainen, että painelaitetta voidaan asianmukaisesti käyttää, tarkastaa sekä huoltaa.</w:t>
      </w:r>
    </w:p>
    <w:p w14:paraId="5E13D06E" w14:textId="77777777" w:rsidR="007A2A1A" w:rsidRPr="000E511D" w:rsidRDefault="007A2A1A" w:rsidP="00CF1A32">
      <w:pPr>
        <w:rPr>
          <w:rFonts w:ascii="Arial" w:hAnsi="Arial" w:cs="Arial"/>
          <w:sz w:val="20"/>
          <w:szCs w:val="20"/>
        </w:rPr>
      </w:pPr>
    </w:p>
    <w:p w14:paraId="39300259" w14:textId="77777777" w:rsidR="007A2A1A" w:rsidRPr="000E511D" w:rsidRDefault="007A2A1A" w:rsidP="00CF1A32">
      <w:pPr>
        <w:rPr>
          <w:rFonts w:ascii="Arial" w:hAnsi="Arial" w:cs="Arial"/>
          <w:sz w:val="20"/>
          <w:szCs w:val="20"/>
        </w:rPr>
      </w:pPr>
      <w:r w:rsidRPr="000E511D">
        <w:rPr>
          <w:rFonts w:ascii="Arial" w:hAnsi="Arial" w:cs="Arial"/>
          <w:sz w:val="20"/>
          <w:szCs w:val="20"/>
        </w:rPr>
        <w:t xml:space="preserve">Rakennepiirustuksissa tulee esittää seinien rakenneyksityiskohdat. Samoin pohjapiirustukseen on merkittävä </w:t>
      </w:r>
      <w:r w:rsidR="00895293" w:rsidRPr="000E511D">
        <w:rPr>
          <w:rFonts w:ascii="Arial" w:hAnsi="Arial" w:cs="Arial"/>
          <w:sz w:val="20"/>
          <w:szCs w:val="20"/>
        </w:rPr>
        <w:t>pysyvät työskentelypaikat.</w:t>
      </w:r>
    </w:p>
    <w:p w14:paraId="01D6E9E0" w14:textId="77777777" w:rsidR="00895293" w:rsidRPr="000E511D" w:rsidRDefault="00895293" w:rsidP="00CF1A32">
      <w:pPr>
        <w:rPr>
          <w:rFonts w:ascii="Arial" w:hAnsi="Arial" w:cs="Arial"/>
          <w:sz w:val="20"/>
          <w:szCs w:val="20"/>
        </w:rPr>
      </w:pPr>
    </w:p>
    <w:p w14:paraId="2CD6EC2D" w14:textId="77777777" w:rsidR="00895293" w:rsidRPr="000E511D" w:rsidRDefault="00895293" w:rsidP="00CF1A32">
      <w:pPr>
        <w:rPr>
          <w:rFonts w:ascii="Arial" w:hAnsi="Arial" w:cs="Arial"/>
          <w:sz w:val="20"/>
          <w:szCs w:val="20"/>
        </w:rPr>
      </w:pPr>
      <w:r w:rsidRPr="000E511D">
        <w:rPr>
          <w:rFonts w:ascii="Arial" w:hAnsi="Arial" w:cs="Arial"/>
          <w:sz w:val="20"/>
          <w:szCs w:val="20"/>
        </w:rPr>
        <w:t>Sijoitussuunnitelman tarkastuspyyntö tulee toimittaa aiottua sijoituspaikkaa lähimpänä sijaitsevaan Insteam Oy:n toimipisteeseen.</w:t>
      </w:r>
    </w:p>
    <w:p w14:paraId="4C2F3DDC" w14:textId="77777777" w:rsidR="00895293" w:rsidRPr="000E511D" w:rsidRDefault="00895293" w:rsidP="00CF1A32">
      <w:pPr>
        <w:rPr>
          <w:rFonts w:ascii="Arial" w:hAnsi="Arial" w:cs="Arial"/>
          <w:sz w:val="20"/>
          <w:szCs w:val="20"/>
        </w:rPr>
      </w:pPr>
    </w:p>
    <w:p w14:paraId="4B6504A7" w14:textId="77777777" w:rsidR="006F2FC6" w:rsidRPr="00D73FD8" w:rsidRDefault="00895293" w:rsidP="00CF1A32">
      <w:pPr>
        <w:rPr>
          <w:rFonts w:ascii="Arial" w:hAnsi="Arial" w:cs="Arial"/>
          <w:sz w:val="20"/>
          <w:szCs w:val="20"/>
        </w:rPr>
      </w:pPr>
      <w:r w:rsidRPr="000E511D">
        <w:rPr>
          <w:rFonts w:ascii="Arial" w:hAnsi="Arial" w:cs="Arial"/>
          <w:sz w:val="20"/>
          <w:szCs w:val="20"/>
        </w:rPr>
        <w:t xml:space="preserve">Sijoitussuunnitelman tarkastuksen lasku osoitetaan ja lähetetään </w:t>
      </w:r>
      <w:r w:rsidR="002D1841" w:rsidRPr="000E511D">
        <w:rPr>
          <w:rFonts w:ascii="Arial" w:hAnsi="Arial" w:cs="Arial"/>
          <w:sz w:val="20"/>
          <w:szCs w:val="20"/>
        </w:rPr>
        <w:t xml:space="preserve">hakijalle, </w:t>
      </w:r>
      <w:r w:rsidRPr="000E511D">
        <w:rPr>
          <w:rFonts w:ascii="Arial" w:hAnsi="Arial" w:cs="Arial"/>
          <w:sz w:val="20"/>
          <w:szCs w:val="20"/>
        </w:rPr>
        <w:t>ellei muuta sovita.</w:t>
      </w:r>
    </w:p>
    <w:sectPr w:rsidR="006F2FC6" w:rsidRPr="00D73FD8" w:rsidSect="000B7C09">
      <w:headerReference w:type="even" r:id="rId8"/>
      <w:headerReference w:type="default" r:id="rId9"/>
      <w:footerReference w:type="default" r:id="rId10"/>
      <w:pgSz w:w="11906" w:h="16838" w:code="9"/>
      <w:pgMar w:top="1418" w:right="1134" w:bottom="1418" w:left="68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ACF1A" w14:textId="77777777" w:rsidR="00C86E93" w:rsidRDefault="00C86E93">
      <w:r>
        <w:separator/>
      </w:r>
    </w:p>
  </w:endnote>
  <w:endnote w:type="continuationSeparator" w:id="0">
    <w:p w14:paraId="58C60EC7" w14:textId="77777777" w:rsidR="00C86E93" w:rsidRDefault="00C8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558B3" w14:textId="77777777" w:rsidR="00657B4D" w:rsidRDefault="00D0253C">
    <w:pPr>
      <w:pStyle w:val="Alatunniste"/>
      <w:rPr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A10F6C6" wp14:editId="17D7B936">
          <wp:simplePos x="0" y="0"/>
          <wp:positionH relativeFrom="page">
            <wp:posOffset>3322638</wp:posOffset>
          </wp:positionH>
          <wp:positionV relativeFrom="paragraph">
            <wp:posOffset>-3795712</wp:posOffset>
          </wp:positionV>
          <wp:extent cx="1078230" cy="7947025"/>
          <wp:effectExtent l="0" t="5398" r="2223" b="2222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makepohja - Insteam reu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1078230" cy="7947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B8B6FF" w14:textId="77777777" w:rsidR="00D0253C" w:rsidRPr="003B329C" w:rsidRDefault="00D0253C" w:rsidP="00657B4D">
    <w:pPr>
      <w:pStyle w:val="Alatunniste"/>
      <w:tabs>
        <w:tab w:val="clear" w:pos="4819"/>
        <w:tab w:val="clear" w:pos="9638"/>
        <w:tab w:val="left" w:pos="3036"/>
        <w:tab w:val="left" w:pos="4272"/>
        <w:tab w:val="center" w:pos="5046"/>
        <w:tab w:val="left" w:pos="5508"/>
        <w:tab w:val="left" w:pos="5892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557B5" w14:textId="77777777" w:rsidR="00C86E93" w:rsidRDefault="00C86E93">
      <w:r>
        <w:separator/>
      </w:r>
    </w:p>
  </w:footnote>
  <w:footnote w:type="continuationSeparator" w:id="0">
    <w:p w14:paraId="1CE7694F" w14:textId="77777777" w:rsidR="00C86E93" w:rsidRDefault="00C86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BBCCD" w14:textId="77777777" w:rsidR="00D0253C" w:rsidRDefault="00D0253C">
    <w:pPr>
      <w:pStyle w:val="Yltunniste"/>
    </w:pPr>
    <w:r>
      <w:rPr>
        <w:noProof/>
      </w:rPr>
      <w:drawing>
        <wp:inline distT="0" distB="0" distL="0" distR="0" wp14:anchorId="79B3B501" wp14:editId="7E33D13C">
          <wp:extent cx="5913755" cy="1603375"/>
          <wp:effectExtent l="0" t="0" r="0" b="0"/>
          <wp:docPr id="1" name="Kuva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3755" cy="160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52E37" w14:textId="77777777" w:rsidR="00B864DA" w:rsidRDefault="00D0253C">
    <w:pPr>
      <w:pStyle w:val="Yltunniste"/>
      <w:rPr>
        <w:rFonts w:ascii="Arial" w:hAnsi="Arial" w:cs="Arial"/>
        <w:sz w:val="28"/>
        <w:szCs w:val="28"/>
      </w:rPr>
    </w:pPr>
    <w:r>
      <w:rPr>
        <w:noProof/>
      </w:rPr>
      <w:drawing>
        <wp:inline distT="0" distB="0" distL="0" distR="0" wp14:anchorId="24EEDDF7" wp14:editId="7AC6073F">
          <wp:extent cx="1919373" cy="522514"/>
          <wp:effectExtent l="0" t="0" r="5080" b="0"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Instea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994" cy="537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28"/>
        <w:szCs w:val="28"/>
      </w:rPr>
      <w:tab/>
    </w:r>
  </w:p>
  <w:p w14:paraId="3F3AAD4D" w14:textId="02602358" w:rsidR="00D0253C" w:rsidRDefault="00B864DA">
    <w:pPr>
      <w:pStyle w:val="Yltunniste"/>
    </w:pPr>
    <w:r>
      <w:rPr>
        <w:rFonts w:ascii="Arial" w:hAnsi="Arial" w:cs="Arial"/>
        <w:sz w:val="28"/>
        <w:szCs w:val="28"/>
      </w:rPr>
      <w:tab/>
    </w:r>
    <w:r w:rsidR="00A35483">
      <w:rPr>
        <w:rFonts w:ascii="Arial" w:hAnsi="Arial" w:cs="Arial"/>
        <w:sz w:val="28"/>
        <w:szCs w:val="28"/>
      </w:rPr>
      <w:t>Painelaitteen sijoitussuunnitelma</w:t>
    </w:r>
    <w:r w:rsidR="008B3929">
      <w:rPr>
        <w:rFonts w:ascii="Arial" w:hAnsi="Arial" w:cs="Arial"/>
        <w:sz w:val="28"/>
        <w:szCs w:val="28"/>
      </w:rPr>
      <w:t>hakemus</w:t>
    </w:r>
    <w:r w:rsidR="000B7C09">
      <w:t xml:space="preserve">   </w:t>
    </w:r>
    <w:r w:rsidR="00E6195E">
      <w:tab/>
      <w:t>versio 01</w:t>
    </w:r>
  </w:p>
  <w:p w14:paraId="49173B17" w14:textId="77777777" w:rsidR="0086248F" w:rsidRDefault="00D0253C">
    <w:pPr>
      <w:pStyle w:val="Yltunniste"/>
    </w:pPr>
    <w:r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11531"/>
    <w:multiLevelType w:val="hybridMultilevel"/>
    <w:tmpl w:val="1756B22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B3A097F"/>
    <w:multiLevelType w:val="hybridMultilevel"/>
    <w:tmpl w:val="9FD2EC78"/>
    <w:lvl w:ilvl="0" w:tplc="80C6B7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929"/>
    <w:rsid w:val="00002D7B"/>
    <w:rsid w:val="00013BE6"/>
    <w:rsid w:val="00024866"/>
    <w:rsid w:val="0003047A"/>
    <w:rsid w:val="00031031"/>
    <w:rsid w:val="00034A96"/>
    <w:rsid w:val="00044447"/>
    <w:rsid w:val="0004449D"/>
    <w:rsid w:val="00050631"/>
    <w:rsid w:val="0005605E"/>
    <w:rsid w:val="00062D1E"/>
    <w:rsid w:val="00076C82"/>
    <w:rsid w:val="00081F7D"/>
    <w:rsid w:val="00085233"/>
    <w:rsid w:val="0009589E"/>
    <w:rsid w:val="000B0252"/>
    <w:rsid w:val="000B5071"/>
    <w:rsid w:val="000B7C09"/>
    <w:rsid w:val="000C04B1"/>
    <w:rsid w:val="000C2A74"/>
    <w:rsid w:val="000C799C"/>
    <w:rsid w:val="000D63B7"/>
    <w:rsid w:val="000E03D0"/>
    <w:rsid w:val="000E1070"/>
    <w:rsid w:val="000E511D"/>
    <w:rsid w:val="000F4367"/>
    <w:rsid w:val="000F78C1"/>
    <w:rsid w:val="000F7D39"/>
    <w:rsid w:val="00102802"/>
    <w:rsid w:val="00103405"/>
    <w:rsid w:val="00103E7B"/>
    <w:rsid w:val="0010692F"/>
    <w:rsid w:val="00121A61"/>
    <w:rsid w:val="00127F42"/>
    <w:rsid w:val="001404EA"/>
    <w:rsid w:val="00140FA8"/>
    <w:rsid w:val="00153875"/>
    <w:rsid w:val="0015398C"/>
    <w:rsid w:val="001640E0"/>
    <w:rsid w:val="001948B6"/>
    <w:rsid w:val="001A0415"/>
    <w:rsid w:val="001A19D1"/>
    <w:rsid w:val="001A7DD8"/>
    <w:rsid w:val="001D2EA0"/>
    <w:rsid w:val="001E463D"/>
    <w:rsid w:val="001F2CCB"/>
    <w:rsid w:val="001F3B81"/>
    <w:rsid w:val="001F4CBC"/>
    <w:rsid w:val="00200A39"/>
    <w:rsid w:val="0021259E"/>
    <w:rsid w:val="00217342"/>
    <w:rsid w:val="002322E4"/>
    <w:rsid w:val="00236615"/>
    <w:rsid w:val="00245812"/>
    <w:rsid w:val="0025240E"/>
    <w:rsid w:val="0026206F"/>
    <w:rsid w:val="00275D76"/>
    <w:rsid w:val="00277342"/>
    <w:rsid w:val="002778C0"/>
    <w:rsid w:val="00282058"/>
    <w:rsid w:val="002914AE"/>
    <w:rsid w:val="002960A2"/>
    <w:rsid w:val="002A18BD"/>
    <w:rsid w:val="002A4981"/>
    <w:rsid w:val="002C0CDD"/>
    <w:rsid w:val="002C1EE4"/>
    <w:rsid w:val="002C505C"/>
    <w:rsid w:val="002D1841"/>
    <w:rsid w:val="002D6B34"/>
    <w:rsid w:val="002F3ABD"/>
    <w:rsid w:val="002F7FAE"/>
    <w:rsid w:val="0030116D"/>
    <w:rsid w:val="0030263A"/>
    <w:rsid w:val="00305F45"/>
    <w:rsid w:val="0031774F"/>
    <w:rsid w:val="00320FF9"/>
    <w:rsid w:val="0032630C"/>
    <w:rsid w:val="00327CE2"/>
    <w:rsid w:val="00355CDA"/>
    <w:rsid w:val="00355E93"/>
    <w:rsid w:val="00363087"/>
    <w:rsid w:val="00364EC9"/>
    <w:rsid w:val="00377D67"/>
    <w:rsid w:val="00395C96"/>
    <w:rsid w:val="00396D54"/>
    <w:rsid w:val="003B329C"/>
    <w:rsid w:val="003B4AB4"/>
    <w:rsid w:val="003B7DFD"/>
    <w:rsid w:val="003C0485"/>
    <w:rsid w:val="003E0DC9"/>
    <w:rsid w:val="003E16D7"/>
    <w:rsid w:val="003E7A1F"/>
    <w:rsid w:val="003F658B"/>
    <w:rsid w:val="0040486A"/>
    <w:rsid w:val="00414CC6"/>
    <w:rsid w:val="004178CD"/>
    <w:rsid w:val="0042189B"/>
    <w:rsid w:val="00427E3E"/>
    <w:rsid w:val="00434383"/>
    <w:rsid w:val="00435395"/>
    <w:rsid w:val="00442379"/>
    <w:rsid w:val="00445130"/>
    <w:rsid w:val="004462E2"/>
    <w:rsid w:val="00453551"/>
    <w:rsid w:val="004540FC"/>
    <w:rsid w:val="0046015B"/>
    <w:rsid w:val="00461702"/>
    <w:rsid w:val="00461E1C"/>
    <w:rsid w:val="004676B5"/>
    <w:rsid w:val="004707C8"/>
    <w:rsid w:val="00470BC2"/>
    <w:rsid w:val="00472839"/>
    <w:rsid w:val="00475B81"/>
    <w:rsid w:val="0047605C"/>
    <w:rsid w:val="00480EE9"/>
    <w:rsid w:val="00491D17"/>
    <w:rsid w:val="00494B9A"/>
    <w:rsid w:val="004A0D53"/>
    <w:rsid w:val="004A36CD"/>
    <w:rsid w:val="004C3DC7"/>
    <w:rsid w:val="004C6CCA"/>
    <w:rsid w:val="004C7347"/>
    <w:rsid w:val="004D301E"/>
    <w:rsid w:val="004D7859"/>
    <w:rsid w:val="004F3261"/>
    <w:rsid w:val="0053397F"/>
    <w:rsid w:val="0053761D"/>
    <w:rsid w:val="00540204"/>
    <w:rsid w:val="00543121"/>
    <w:rsid w:val="00546870"/>
    <w:rsid w:val="005469C7"/>
    <w:rsid w:val="005529AC"/>
    <w:rsid w:val="00552AF8"/>
    <w:rsid w:val="00554012"/>
    <w:rsid w:val="005727D6"/>
    <w:rsid w:val="005763DC"/>
    <w:rsid w:val="0058149C"/>
    <w:rsid w:val="00583FAB"/>
    <w:rsid w:val="005A00C1"/>
    <w:rsid w:val="005C2E68"/>
    <w:rsid w:val="005C34F1"/>
    <w:rsid w:val="005C7F89"/>
    <w:rsid w:val="005D068F"/>
    <w:rsid w:val="005E49EE"/>
    <w:rsid w:val="005E5E6D"/>
    <w:rsid w:val="005E603A"/>
    <w:rsid w:val="0060193F"/>
    <w:rsid w:val="00601C52"/>
    <w:rsid w:val="006125F1"/>
    <w:rsid w:val="00612978"/>
    <w:rsid w:val="006156EC"/>
    <w:rsid w:val="006525D9"/>
    <w:rsid w:val="00656AB2"/>
    <w:rsid w:val="00657B4D"/>
    <w:rsid w:val="00672F84"/>
    <w:rsid w:val="006A1880"/>
    <w:rsid w:val="006A214B"/>
    <w:rsid w:val="006A4032"/>
    <w:rsid w:val="006A40D2"/>
    <w:rsid w:val="006A510A"/>
    <w:rsid w:val="006A529F"/>
    <w:rsid w:val="006B058A"/>
    <w:rsid w:val="006B2A89"/>
    <w:rsid w:val="006B4446"/>
    <w:rsid w:val="006B55AB"/>
    <w:rsid w:val="006B6165"/>
    <w:rsid w:val="006C4A75"/>
    <w:rsid w:val="006C6D79"/>
    <w:rsid w:val="006D4528"/>
    <w:rsid w:val="006F2FC6"/>
    <w:rsid w:val="006F41E3"/>
    <w:rsid w:val="00701A9D"/>
    <w:rsid w:val="00705C3A"/>
    <w:rsid w:val="00711568"/>
    <w:rsid w:val="007132B4"/>
    <w:rsid w:val="00721DDB"/>
    <w:rsid w:val="007252E7"/>
    <w:rsid w:val="00734E27"/>
    <w:rsid w:val="00734F6A"/>
    <w:rsid w:val="00753C3A"/>
    <w:rsid w:val="00757358"/>
    <w:rsid w:val="0076030A"/>
    <w:rsid w:val="00770DA7"/>
    <w:rsid w:val="0077139B"/>
    <w:rsid w:val="007730E1"/>
    <w:rsid w:val="007763BC"/>
    <w:rsid w:val="00782F75"/>
    <w:rsid w:val="007A22D6"/>
    <w:rsid w:val="007A2A1A"/>
    <w:rsid w:val="007A4848"/>
    <w:rsid w:val="007A596B"/>
    <w:rsid w:val="007A631B"/>
    <w:rsid w:val="007A6357"/>
    <w:rsid w:val="007B1969"/>
    <w:rsid w:val="007C0439"/>
    <w:rsid w:val="007C48C4"/>
    <w:rsid w:val="007D0A8A"/>
    <w:rsid w:val="007D6F17"/>
    <w:rsid w:val="007E4322"/>
    <w:rsid w:val="007F167E"/>
    <w:rsid w:val="007F3EC8"/>
    <w:rsid w:val="007F4DD1"/>
    <w:rsid w:val="007F5ADB"/>
    <w:rsid w:val="0080620C"/>
    <w:rsid w:val="00816080"/>
    <w:rsid w:val="0082308C"/>
    <w:rsid w:val="008309D0"/>
    <w:rsid w:val="0084141B"/>
    <w:rsid w:val="00842BB6"/>
    <w:rsid w:val="00852E62"/>
    <w:rsid w:val="00860D7F"/>
    <w:rsid w:val="0086248F"/>
    <w:rsid w:val="00862906"/>
    <w:rsid w:val="00865CB1"/>
    <w:rsid w:val="00875BD2"/>
    <w:rsid w:val="00886230"/>
    <w:rsid w:val="00887946"/>
    <w:rsid w:val="00895293"/>
    <w:rsid w:val="008B3929"/>
    <w:rsid w:val="008B4695"/>
    <w:rsid w:val="008D1128"/>
    <w:rsid w:val="008F39DF"/>
    <w:rsid w:val="00900A14"/>
    <w:rsid w:val="00901F01"/>
    <w:rsid w:val="00913AF7"/>
    <w:rsid w:val="00914678"/>
    <w:rsid w:val="009244B7"/>
    <w:rsid w:val="0093311C"/>
    <w:rsid w:val="00946764"/>
    <w:rsid w:val="00947443"/>
    <w:rsid w:val="00957194"/>
    <w:rsid w:val="00962C5F"/>
    <w:rsid w:val="0096374C"/>
    <w:rsid w:val="00974CBF"/>
    <w:rsid w:val="00982CC6"/>
    <w:rsid w:val="0098319A"/>
    <w:rsid w:val="009B65AB"/>
    <w:rsid w:val="009C18EB"/>
    <w:rsid w:val="009D2123"/>
    <w:rsid w:val="009D3D55"/>
    <w:rsid w:val="009D3EAC"/>
    <w:rsid w:val="009D40B4"/>
    <w:rsid w:val="009D73ED"/>
    <w:rsid w:val="009F3CF2"/>
    <w:rsid w:val="00A0136B"/>
    <w:rsid w:val="00A30513"/>
    <w:rsid w:val="00A35483"/>
    <w:rsid w:val="00A40E17"/>
    <w:rsid w:val="00A4767E"/>
    <w:rsid w:val="00A47A3D"/>
    <w:rsid w:val="00A528ED"/>
    <w:rsid w:val="00A52EF2"/>
    <w:rsid w:val="00A607AA"/>
    <w:rsid w:val="00A65F33"/>
    <w:rsid w:val="00A749EC"/>
    <w:rsid w:val="00A75AD5"/>
    <w:rsid w:val="00A90B4A"/>
    <w:rsid w:val="00A92133"/>
    <w:rsid w:val="00A926DB"/>
    <w:rsid w:val="00A95FE1"/>
    <w:rsid w:val="00AA58F8"/>
    <w:rsid w:val="00AA5AA4"/>
    <w:rsid w:val="00AC3EDE"/>
    <w:rsid w:val="00AC5424"/>
    <w:rsid w:val="00AD12C3"/>
    <w:rsid w:val="00AE48BC"/>
    <w:rsid w:val="00AF783D"/>
    <w:rsid w:val="00AF7C55"/>
    <w:rsid w:val="00B066A4"/>
    <w:rsid w:val="00B0681D"/>
    <w:rsid w:val="00B157C8"/>
    <w:rsid w:val="00B50BCA"/>
    <w:rsid w:val="00B647AB"/>
    <w:rsid w:val="00B64BED"/>
    <w:rsid w:val="00B65912"/>
    <w:rsid w:val="00B72AF9"/>
    <w:rsid w:val="00B7600A"/>
    <w:rsid w:val="00B774AF"/>
    <w:rsid w:val="00B81EB2"/>
    <w:rsid w:val="00B82985"/>
    <w:rsid w:val="00B864DA"/>
    <w:rsid w:val="00B92E7D"/>
    <w:rsid w:val="00BA132D"/>
    <w:rsid w:val="00BB3FE9"/>
    <w:rsid w:val="00BB72F7"/>
    <w:rsid w:val="00BD1AE9"/>
    <w:rsid w:val="00BD7098"/>
    <w:rsid w:val="00BE5177"/>
    <w:rsid w:val="00BF109B"/>
    <w:rsid w:val="00C05EAF"/>
    <w:rsid w:val="00C067DD"/>
    <w:rsid w:val="00C22B6E"/>
    <w:rsid w:val="00C27D17"/>
    <w:rsid w:val="00C42F68"/>
    <w:rsid w:val="00C55FC9"/>
    <w:rsid w:val="00C56526"/>
    <w:rsid w:val="00C62045"/>
    <w:rsid w:val="00C74DD0"/>
    <w:rsid w:val="00C758EC"/>
    <w:rsid w:val="00C76E46"/>
    <w:rsid w:val="00C77D4F"/>
    <w:rsid w:val="00C81F78"/>
    <w:rsid w:val="00C86E93"/>
    <w:rsid w:val="00C90BE5"/>
    <w:rsid w:val="00C92D7D"/>
    <w:rsid w:val="00CA49DA"/>
    <w:rsid w:val="00CA5717"/>
    <w:rsid w:val="00CA6966"/>
    <w:rsid w:val="00CB1563"/>
    <w:rsid w:val="00CB2A13"/>
    <w:rsid w:val="00CB3AE6"/>
    <w:rsid w:val="00CC0391"/>
    <w:rsid w:val="00CC2DDB"/>
    <w:rsid w:val="00CD40FA"/>
    <w:rsid w:val="00CE6E77"/>
    <w:rsid w:val="00CF1A32"/>
    <w:rsid w:val="00D00DC7"/>
    <w:rsid w:val="00D01357"/>
    <w:rsid w:val="00D0253C"/>
    <w:rsid w:val="00D042E9"/>
    <w:rsid w:val="00D1781A"/>
    <w:rsid w:val="00D278F5"/>
    <w:rsid w:val="00D60DC2"/>
    <w:rsid w:val="00D70254"/>
    <w:rsid w:val="00D73FD8"/>
    <w:rsid w:val="00D77235"/>
    <w:rsid w:val="00D778C9"/>
    <w:rsid w:val="00D837E6"/>
    <w:rsid w:val="00D83E41"/>
    <w:rsid w:val="00D87C74"/>
    <w:rsid w:val="00D95C9B"/>
    <w:rsid w:val="00DB3B68"/>
    <w:rsid w:val="00DC2A5F"/>
    <w:rsid w:val="00DC50F0"/>
    <w:rsid w:val="00DC79AA"/>
    <w:rsid w:val="00DD29CD"/>
    <w:rsid w:val="00DD4057"/>
    <w:rsid w:val="00DE7C5A"/>
    <w:rsid w:val="00DF4C06"/>
    <w:rsid w:val="00E07116"/>
    <w:rsid w:val="00E07735"/>
    <w:rsid w:val="00E147C6"/>
    <w:rsid w:val="00E16592"/>
    <w:rsid w:val="00E168AD"/>
    <w:rsid w:val="00E3475D"/>
    <w:rsid w:val="00E34991"/>
    <w:rsid w:val="00E45BCB"/>
    <w:rsid w:val="00E475CE"/>
    <w:rsid w:val="00E558CD"/>
    <w:rsid w:val="00E6195E"/>
    <w:rsid w:val="00E61F97"/>
    <w:rsid w:val="00E64375"/>
    <w:rsid w:val="00E71D15"/>
    <w:rsid w:val="00E74A3F"/>
    <w:rsid w:val="00E82180"/>
    <w:rsid w:val="00E847B8"/>
    <w:rsid w:val="00E8511E"/>
    <w:rsid w:val="00EB1452"/>
    <w:rsid w:val="00EB5464"/>
    <w:rsid w:val="00EB6D0D"/>
    <w:rsid w:val="00EC1050"/>
    <w:rsid w:val="00EC7C56"/>
    <w:rsid w:val="00ED7BB0"/>
    <w:rsid w:val="00EE3895"/>
    <w:rsid w:val="00EE4346"/>
    <w:rsid w:val="00EF5904"/>
    <w:rsid w:val="00EF7159"/>
    <w:rsid w:val="00EF7583"/>
    <w:rsid w:val="00F0047B"/>
    <w:rsid w:val="00F1167B"/>
    <w:rsid w:val="00F11808"/>
    <w:rsid w:val="00F161BF"/>
    <w:rsid w:val="00F3278C"/>
    <w:rsid w:val="00F50664"/>
    <w:rsid w:val="00F50C54"/>
    <w:rsid w:val="00F6650A"/>
    <w:rsid w:val="00F73718"/>
    <w:rsid w:val="00F843B9"/>
    <w:rsid w:val="00F85179"/>
    <w:rsid w:val="00F87890"/>
    <w:rsid w:val="00F93694"/>
    <w:rsid w:val="00FA3D69"/>
    <w:rsid w:val="00FA56D3"/>
    <w:rsid w:val="00FB5E6D"/>
    <w:rsid w:val="00FB7D75"/>
    <w:rsid w:val="00FC2BB6"/>
    <w:rsid w:val="00FC3A69"/>
    <w:rsid w:val="00FC56CB"/>
    <w:rsid w:val="00FC588D"/>
    <w:rsid w:val="00FC77C9"/>
    <w:rsid w:val="00FD13E5"/>
    <w:rsid w:val="00FE0C85"/>
    <w:rsid w:val="00FE1465"/>
    <w:rsid w:val="00FE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3EE1A8"/>
  <w15:chartTrackingRefBased/>
  <w15:docId w15:val="{96B1833A-16A1-4235-9CEB-D38E5BF1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44237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rsid w:val="00442379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EF590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ulukkoRuudukko">
    <w:name w:val="Table Grid"/>
    <w:basedOn w:val="Normaalitaulukko"/>
    <w:uiPriority w:val="39"/>
    <w:rsid w:val="00076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D0253C"/>
    <w:rPr>
      <w:color w:val="808080"/>
    </w:rPr>
  </w:style>
  <w:style w:type="paragraph" w:styleId="Luettelokappale">
    <w:name w:val="List Paragraph"/>
    <w:basedOn w:val="Normaali"/>
    <w:uiPriority w:val="34"/>
    <w:qFormat/>
    <w:rsid w:val="00701A9D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FA56D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FA56D3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FA56D3"/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A56D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FA56D3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A56D3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A56D3"/>
    <w:rPr>
      <w:rFonts w:ascii="Segoe UI" w:hAnsi="Segoe UI" w:cs="Segoe UI"/>
      <w:sz w:val="18"/>
      <w:szCs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B329C"/>
    <w:rPr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3B329C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B3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ti.saari\Documents\Mukautetut%20Office-mallit\Hakemus%20painelaite%20sijoitussuunnitelma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98D65-4C84-43D4-A7BD-CA8BDF4D7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Hakemus painelaite sijoitussuunnitelma</Template>
  <TotalTime>2</TotalTime>
  <Pages>2</Pages>
  <Words>351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 Saari</dc:creator>
  <cp:keywords/>
  <dc:description/>
  <cp:lastModifiedBy>Antti Saari</cp:lastModifiedBy>
  <cp:revision>3</cp:revision>
  <cp:lastPrinted>2020-11-06T11:51:00Z</cp:lastPrinted>
  <dcterms:created xsi:type="dcterms:W3CDTF">2022-01-24T08:38:00Z</dcterms:created>
  <dcterms:modified xsi:type="dcterms:W3CDTF">2022-01-24T08:38:00Z</dcterms:modified>
</cp:coreProperties>
</file>